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EEFA" w14:textId="5C839724" w:rsidR="00B26140" w:rsidRDefault="001B6BA4" w:rsidP="00243879">
      <w:pPr>
        <w:pStyle w:val="NormalNoSpace"/>
        <w:jc w:val="center"/>
        <w:rPr>
          <w:rFonts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3B2D8C4" wp14:editId="30FD75C9">
            <wp:extent cx="73342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140" w:rsidRPr="4A80E79E">
        <w:rPr>
          <w:b/>
          <w:bCs/>
          <w:noProof/>
          <w:sz w:val="44"/>
          <w:szCs w:val="44"/>
          <w:lang w:eastAsia="en-GB"/>
        </w:rPr>
        <w:t xml:space="preserve">                                               </w:t>
      </w:r>
      <w:r w:rsidR="00B26140">
        <w:rPr>
          <w:noProof/>
        </w:rPr>
        <w:drawing>
          <wp:inline distT="0" distB="0" distL="0" distR="0" wp14:anchorId="5853FEB1" wp14:editId="07B36644">
            <wp:extent cx="1476375" cy="605393"/>
            <wp:effectExtent l="0" t="0" r="0" b="4445"/>
            <wp:docPr id="57163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B26140" w:rsidRDefault="00B26140" w:rsidP="00243879">
      <w:pPr>
        <w:pStyle w:val="NormalNoSpace"/>
        <w:jc w:val="center"/>
        <w:rPr>
          <w:rFonts w:cs="Arial"/>
          <w:b/>
          <w:sz w:val="22"/>
          <w:szCs w:val="22"/>
        </w:rPr>
      </w:pPr>
    </w:p>
    <w:p w14:paraId="0A37501D" w14:textId="77777777" w:rsidR="00B26140" w:rsidRDefault="00B26140" w:rsidP="00243879">
      <w:pPr>
        <w:pStyle w:val="NormalNoSpace"/>
        <w:jc w:val="center"/>
        <w:rPr>
          <w:rFonts w:cs="Arial"/>
          <w:b/>
          <w:sz w:val="22"/>
          <w:szCs w:val="22"/>
        </w:rPr>
      </w:pPr>
    </w:p>
    <w:p w14:paraId="33BD2288" w14:textId="77777777" w:rsidR="001D5283" w:rsidRDefault="00B14C4E" w:rsidP="00243879">
      <w:pPr>
        <w:pStyle w:val="NormalNoSpace"/>
        <w:jc w:val="center"/>
        <w:rPr>
          <w:rFonts w:cs="Arial"/>
          <w:b/>
          <w:sz w:val="22"/>
          <w:szCs w:val="22"/>
        </w:rPr>
      </w:pPr>
      <w:r w:rsidRPr="001D5283">
        <w:rPr>
          <w:rFonts w:cs="Arial"/>
          <w:b/>
          <w:sz w:val="22"/>
          <w:szCs w:val="22"/>
        </w:rPr>
        <w:t>Exeter College</w:t>
      </w:r>
      <w:r w:rsidR="00243879" w:rsidRPr="001D5283">
        <w:rPr>
          <w:rFonts w:cs="Arial"/>
          <w:b/>
          <w:sz w:val="22"/>
          <w:szCs w:val="22"/>
        </w:rPr>
        <w:t xml:space="preserve"> </w:t>
      </w:r>
      <w:r w:rsidR="001D5283">
        <w:rPr>
          <w:rFonts w:cs="Arial"/>
          <w:b/>
          <w:sz w:val="22"/>
          <w:szCs w:val="22"/>
        </w:rPr>
        <w:t>University Level (Higher Education) Student Contract</w:t>
      </w:r>
    </w:p>
    <w:p w14:paraId="5DAB6C7B" w14:textId="77777777" w:rsidR="001D5283" w:rsidRDefault="001D5283" w:rsidP="00243879">
      <w:pPr>
        <w:pStyle w:val="NormalNoSpace"/>
        <w:jc w:val="center"/>
        <w:rPr>
          <w:rFonts w:cs="Arial"/>
          <w:b/>
          <w:sz w:val="22"/>
          <w:szCs w:val="22"/>
        </w:rPr>
      </w:pPr>
    </w:p>
    <w:p w14:paraId="677D4879" w14:textId="77777777" w:rsidR="00234F0E" w:rsidRPr="001D5283" w:rsidRDefault="00A802E6" w:rsidP="00243879">
      <w:pPr>
        <w:pStyle w:val="NormalNoSpace"/>
        <w:jc w:val="center"/>
        <w:rPr>
          <w:rFonts w:cs="Arial"/>
          <w:b/>
          <w:sz w:val="22"/>
          <w:szCs w:val="22"/>
        </w:rPr>
      </w:pPr>
      <w:r w:rsidRPr="001D5283">
        <w:rPr>
          <w:rFonts w:cs="Arial"/>
          <w:b/>
          <w:sz w:val="22"/>
          <w:szCs w:val="22"/>
        </w:rPr>
        <w:t xml:space="preserve">Statutory Cancellation </w:t>
      </w:r>
    </w:p>
    <w:p w14:paraId="02EB378F" w14:textId="77777777" w:rsidR="006252F4" w:rsidRPr="001D5283" w:rsidRDefault="006252F4" w:rsidP="00234F0E">
      <w:pPr>
        <w:pStyle w:val="NormalNoSpace"/>
        <w:jc w:val="center"/>
        <w:rPr>
          <w:rFonts w:cs="Arial"/>
          <w:b/>
          <w:sz w:val="22"/>
          <w:szCs w:val="22"/>
        </w:rPr>
      </w:pPr>
    </w:p>
    <w:p w14:paraId="6A05A809" w14:textId="77777777" w:rsidR="00142E28" w:rsidRDefault="00142E28" w:rsidP="006252F4">
      <w:pPr>
        <w:pStyle w:val="NormalNoSpace"/>
        <w:rPr>
          <w:rFonts w:cs="Arial"/>
          <w:b/>
          <w:sz w:val="22"/>
          <w:szCs w:val="22"/>
        </w:rPr>
      </w:pPr>
    </w:p>
    <w:p w14:paraId="26E25E9E" w14:textId="77777777" w:rsidR="00A802E6" w:rsidRPr="001D5283" w:rsidRDefault="00B14C4E" w:rsidP="006252F4">
      <w:pPr>
        <w:pStyle w:val="NormalNoSpace"/>
        <w:rPr>
          <w:rFonts w:cs="Arial"/>
          <w:b/>
          <w:sz w:val="22"/>
          <w:szCs w:val="22"/>
        </w:rPr>
      </w:pPr>
      <w:r w:rsidRPr="001D5283">
        <w:rPr>
          <w:rFonts w:cs="Arial"/>
          <w:b/>
          <w:sz w:val="22"/>
          <w:szCs w:val="22"/>
        </w:rPr>
        <w:t xml:space="preserve">The </w:t>
      </w:r>
      <w:r w:rsidR="0007246A" w:rsidRPr="001D5283">
        <w:rPr>
          <w:rFonts w:cs="Arial"/>
          <w:b/>
          <w:sz w:val="22"/>
          <w:szCs w:val="22"/>
        </w:rPr>
        <w:t xml:space="preserve">Right to </w:t>
      </w:r>
      <w:r w:rsidR="006252F4" w:rsidRPr="001D5283">
        <w:rPr>
          <w:rFonts w:cs="Arial"/>
          <w:b/>
          <w:sz w:val="22"/>
          <w:szCs w:val="22"/>
        </w:rPr>
        <w:t>C</w:t>
      </w:r>
      <w:r w:rsidR="0007246A" w:rsidRPr="001D5283">
        <w:rPr>
          <w:rFonts w:cs="Arial"/>
          <w:b/>
          <w:sz w:val="22"/>
          <w:szCs w:val="22"/>
        </w:rPr>
        <w:t>ancel</w:t>
      </w:r>
    </w:p>
    <w:p w14:paraId="62204BA7" w14:textId="77777777" w:rsidR="00A802E6" w:rsidRPr="001D5283" w:rsidRDefault="00234F0E" w:rsidP="006252F4">
      <w:pPr>
        <w:pStyle w:val="NormalNoSpace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br/>
      </w:r>
      <w:r w:rsidR="00A802E6" w:rsidRPr="001D5283">
        <w:rPr>
          <w:rFonts w:cs="Arial"/>
          <w:sz w:val="22"/>
          <w:szCs w:val="22"/>
        </w:rPr>
        <w:t>You have</w:t>
      </w:r>
      <w:r w:rsidR="003556B7" w:rsidRPr="001D5283">
        <w:rPr>
          <w:rFonts w:cs="Arial"/>
          <w:sz w:val="22"/>
          <w:szCs w:val="22"/>
        </w:rPr>
        <w:t xml:space="preserve"> a statutory</w:t>
      </w:r>
      <w:r w:rsidR="00A802E6" w:rsidRPr="001D5283">
        <w:rPr>
          <w:rFonts w:cs="Arial"/>
          <w:sz w:val="22"/>
          <w:szCs w:val="22"/>
        </w:rPr>
        <w:t xml:space="preserve"> right to cancel your </w:t>
      </w:r>
      <w:r w:rsidR="006252F4" w:rsidRPr="001D5283">
        <w:rPr>
          <w:rFonts w:cs="Arial"/>
          <w:sz w:val="22"/>
          <w:szCs w:val="22"/>
        </w:rPr>
        <w:t>S</w:t>
      </w:r>
      <w:r w:rsidR="00A802E6" w:rsidRPr="001D5283">
        <w:rPr>
          <w:rFonts w:cs="Arial"/>
          <w:sz w:val="22"/>
          <w:szCs w:val="22"/>
        </w:rPr>
        <w:t xml:space="preserve">tudent </w:t>
      </w:r>
      <w:r w:rsidR="006252F4" w:rsidRPr="001D5283">
        <w:rPr>
          <w:rFonts w:cs="Arial"/>
          <w:sz w:val="22"/>
          <w:szCs w:val="22"/>
        </w:rPr>
        <w:t>C</w:t>
      </w:r>
      <w:r w:rsidR="00A802E6" w:rsidRPr="001D5283">
        <w:rPr>
          <w:rFonts w:cs="Arial"/>
          <w:sz w:val="22"/>
          <w:szCs w:val="22"/>
        </w:rPr>
        <w:t xml:space="preserve">ontract within a period of 14 days </w:t>
      </w:r>
      <w:r w:rsidR="002E1C16" w:rsidRPr="001D5283">
        <w:rPr>
          <w:rFonts w:cs="Arial"/>
          <w:sz w:val="22"/>
          <w:szCs w:val="22"/>
        </w:rPr>
        <w:t xml:space="preserve">starting </w:t>
      </w:r>
      <w:r w:rsidR="006252F4" w:rsidRPr="001D5283">
        <w:rPr>
          <w:rFonts w:cs="Arial"/>
          <w:sz w:val="22"/>
          <w:szCs w:val="22"/>
        </w:rPr>
        <w:t xml:space="preserve">on </w:t>
      </w:r>
      <w:r w:rsidR="00A802E6" w:rsidRPr="001D5283">
        <w:rPr>
          <w:rFonts w:cs="Arial"/>
          <w:sz w:val="22"/>
          <w:szCs w:val="22"/>
        </w:rPr>
        <w:t>the day</w:t>
      </w:r>
      <w:r w:rsidR="002E1C16" w:rsidRPr="001D5283">
        <w:rPr>
          <w:rFonts w:cs="Arial"/>
          <w:sz w:val="22"/>
          <w:szCs w:val="22"/>
        </w:rPr>
        <w:t xml:space="preserve"> after</w:t>
      </w:r>
      <w:r w:rsidR="00A802E6" w:rsidRPr="001D5283">
        <w:rPr>
          <w:rFonts w:cs="Arial"/>
          <w:sz w:val="22"/>
          <w:szCs w:val="22"/>
        </w:rPr>
        <w:t xml:space="preserve"> you accept an offer direct</w:t>
      </w:r>
      <w:r w:rsidR="00243879" w:rsidRPr="001D5283">
        <w:rPr>
          <w:rFonts w:cs="Arial"/>
          <w:sz w:val="22"/>
          <w:szCs w:val="22"/>
        </w:rPr>
        <w:t>ly</w:t>
      </w:r>
      <w:r w:rsidR="00A802E6" w:rsidRPr="001D5283">
        <w:rPr>
          <w:rFonts w:cs="Arial"/>
          <w:sz w:val="22"/>
          <w:szCs w:val="22"/>
        </w:rPr>
        <w:t xml:space="preserve"> from the University; </w:t>
      </w:r>
      <w:r w:rsidR="00A802E6" w:rsidRPr="001D5283">
        <w:rPr>
          <w:rFonts w:cs="Arial"/>
          <w:b/>
          <w:bCs/>
          <w:i/>
          <w:iCs/>
          <w:sz w:val="22"/>
          <w:szCs w:val="22"/>
        </w:rPr>
        <w:t>or</w:t>
      </w:r>
      <w:r w:rsidR="00A802E6" w:rsidRPr="001D5283">
        <w:rPr>
          <w:rFonts w:cs="Arial"/>
          <w:sz w:val="22"/>
          <w:szCs w:val="22"/>
        </w:rPr>
        <w:t xml:space="preserve"> </w:t>
      </w:r>
      <w:r w:rsidR="006252F4" w:rsidRPr="001D5283">
        <w:rPr>
          <w:rFonts w:cs="Arial"/>
          <w:sz w:val="22"/>
          <w:szCs w:val="22"/>
        </w:rPr>
        <w:t>(</w:t>
      </w:r>
      <w:r w:rsidR="00A802E6" w:rsidRPr="001D5283">
        <w:rPr>
          <w:rFonts w:cs="Arial"/>
          <w:sz w:val="22"/>
          <w:szCs w:val="22"/>
        </w:rPr>
        <w:t>for students receiving their offer through UCAS</w:t>
      </w:r>
      <w:r w:rsidR="006252F4" w:rsidRPr="001D5283">
        <w:rPr>
          <w:rFonts w:cs="Arial"/>
          <w:sz w:val="22"/>
          <w:szCs w:val="22"/>
        </w:rPr>
        <w:t>)</w:t>
      </w:r>
      <w:r w:rsidR="00A802E6" w:rsidRPr="001D5283">
        <w:rPr>
          <w:rFonts w:cs="Arial"/>
          <w:sz w:val="22"/>
          <w:szCs w:val="22"/>
        </w:rPr>
        <w:t>:</w:t>
      </w:r>
    </w:p>
    <w:p w14:paraId="5A39BBE3" w14:textId="77777777" w:rsidR="00B70EAC" w:rsidRPr="001D5283" w:rsidRDefault="00B70EAC" w:rsidP="00234F0E">
      <w:pPr>
        <w:pStyle w:val="NormalNoSpace"/>
        <w:rPr>
          <w:rFonts w:cs="Arial"/>
          <w:sz w:val="22"/>
          <w:szCs w:val="22"/>
        </w:rPr>
      </w:pPr>
    </w:p>
    <w:p w14:paraId="68F97A28" w14:textId="77777777" w:rsidR="00A802E6" w:rsidRPr="001D5283" w:rsidRDefault="0007246A" w:rsidP="00B26140">
      <w:pPr>
        <w:pStyle w:val="Bullet1"/>
        <w:numPr>
          <w:ilvl w:val="0"/>
          <w:numId w:val="34"/>
        </w:numPr>
        <w:ind w:left="709" w:hanging="283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>14 days</w:t>
      </w:r>
      <w:r w:rsidR="002E1C16" w:rsidRPr="001D5283">
        <w:rPr>
          <w:rFonts w:cs="Arial"/>
          <w:sz w:val="22"/>
          <w:szCs w:val="22"/>
        </w:rPr>
        <w:t xml:space="preserve"> starting </w:t>
      </w:r>
      <w:r w:rsidR="006252F4" w:rsidRPr="001D5283">
        <w:rPr>
          <w:rFonts w:cs="Arial"/>
          <w:sz w:val="22"/>
          <w:szCs w:val="22"/>
        </w:rPr>
        <w:t xml:space="preserve">on </w:t>
      </w:r>
      <w:r w:rsidR="002E1C16" w:rsidRPr="001D5283">
        <w:rPr>
          <w:rFonts w:cs="Arial"/>
          <w:sz w:val="22"/>
          <w:szCs w:val="22"/>
        </w:rPr>
        <w:t>the day</w:t>
      </w:r>
      <w:r w:rsidRPr="001D5283">
        <w:rPr>
          <w:rFonts w:cs="Arial"/>
          <w:sz w:val="22"/>
          <w:szCs w:val="22"/>
        </w:rPr>
        <w:t xml:space="preserve"> after </w:t>
      </w:r>
      <w:r w:rsidR="00B26140">
        <w:rPr>
          <w:rFonts w:cs="Arial"/>
          <w:sz w:val="22"/>
          <w:szCs w:val="22"/>
        </w:rPr>
        <w:t>you accept your offer as your ‘Firm Choice’</w:t>
      </w:r>
      <w:r w:rsidR="00A802E6" w:rsidRPr="001D5283">
        <w:rPr>
          <w:rFonts w:cs="Arial"/>
          <w:sz w:val="22"/>
          <w:szCs w:val="22"/>
        </w:rPr>
        <w:t>; or</w:t>
      </w:r>
    </w:p>
    <w:p w14:paraId="49DB04DE" w14:textId="77777777" w:rsidR="00A802E6" w:rsidRPr="001D5283" w:rsidRDefault="00B26140" w:rsidP="00B26140">
      <w:pPr>
        <w:pStyle w:val="Bullet1"/>
        <w:numPr>
          <w:ilvl w:val="0"/>
          <w:numId w:val="34"/>
        </w:numPr>
        <w:ind w:left="709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A802E6" w:rsidRPr="001D5283">
        <w:rPr>
          <w:rFonts w:cs="Arial"/>
          <w:sz w:val="22"/>
          <w:szCs w:val="22"/>
        </w:rPr>
        <w:t xml:space="preserve">f you accept your offer as your </w:t>
      </w:r>
      <w:r>
        <w:rPr>
          <w:rFonts w:cs="Arial"/>
          <w:sz w:val="22"/>
          <w:szCs w:val="22"/>
        </w:rPr>
        <w:t>‘</w:t>
      </w:r>
      <w:r w:rsidR="00A802E6" w:rsidRPr="001D5283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nsurance Choice’</w:t>
      </w:r>
      <w:r w:rsidR="00A802E6" w:rsidRPr="001D5283">
        <w:rPr>
          <w:rFonts w:cs="Arial"/>
          <w:sz w:val="22"/>
          <w:szCs w:val="22"/>
        </w:rPr>
        <w:t xml:space="preserve">, </w:t>
      </w:r>
      <w:r w:rsidR="0007246A" w:rsidRPr="001D5283">
        <w:rPr>
          <w:rFonts w:cs="Arial"/>
          <w:sz w:val="22"/>
          <w:szCs w:val="22"/>
        </w:rPr>
        <w:t>14</w:t>
      </w:r>
      <w:r w:rsidR="002E1C16" w:rsidRPr="001D5283">
        <w:rPr>
          <w:rFonts w:cs="Arial"/>
          <w:sz w:val="22"/>
          <w:szCs w:val="22"/>
        </w:rPr>
        <w:t xml:space="preserve"> </w:t>
      </w:r>
      <w:r w:rsidR="0007246A" w:rsidRPr="001D5283">
        <w:rPr>
          <w:rFonts w:cs="Arial"/>
          <w:sz w:val="22"/>
          <w:szCs w:val="22"/>
        </w:rPr>
        <w:t xml:space="preserve">days </w:t>
      </w:r>
      <w:r w:rsidR="002E1C16" w:rsidRPr="001D5283">
        <w:rPr>
          <w:rFonts w:cs="Arial"/>
          <w:sz w:val="22"/>
          <w:szCs w:val="22"/>
        </w:rPr>
        <w:t xml:space="preserve">starting </w:t>
      </w:r>
      <w:r w:rsidR="006252F4" w:rsidRPr="001D5283">
        <w:rPr>
          <w:rFonts w:cs="Arial"/>
          <w:sz w:val="22"/>
          <w:szCs w:val="22"/>
        </w:rPr>
        <w:t xml:space="preserve">on </w:t>
      </w:r>
      <w:r w:rsidR="002E1C16" w:rsidRPr="001D5283">
        <w:rPr>
          <w:rFonts w:cs="Arial"/>
          <w:sz w:val="22"/>
          <w:szCs w:val="22"/>
        </w:rPr>
        <w:t xml:space="preserve">the day </w:t>
      </w:r>
      <w:r w:rsidR="0007246A" w:rsidRPr="001D5283">
        <w:rPr>
          <w:rFonts w:cs="Arial"/>
          <w:sz w:val="22"/>
          <w:szCs w:val="22"/>
        </w:rPr>
        <w:t xml:space="preserve">after </w:t>
      </w:r>
      <w:r w:rsidR="00A802E6" w:rsidRPr="001D5283">
        <w:rPr>
          <w:rFonts w:cs="Arial"/>
          <w:sz w:val="22"/>
          <w:szCs w:val="22"/>
        </w:rPr>
        <w:t xml:space="preserve">your </w:t>
      </w:r>
      <w:r>
        <w:rPr>
          <w:rFonts w:cs="Arial"/>
          <w:sz w:val="22"/>
          <w:szCs w:val="22"/>
        </w:rPr>
        <w:t>‘Insurance Choice’</w:t>
      </w:r>
      <w:r w:rsidR="00A802E6" w:rsidRPr="001D5283">
        <w:rPr>
          <w:rFonts w:cs="Arial"/>
          <w:sz w:val="22"/>
          <w:szCs w:val="22"/>
        </w:rPr>
        <w:t xml:space="preserve"> automatically </w:t>
      </w:r>
      <w:r w:rsidR="0007246A" w:rsidRPr="001D5283">
        <w:rPr>
          <w:rFonts w:cs="Arial"/>
          <w:sz w:val="22"/>
          <w:szCs w:val="22"/>
        </w:rPr>
        <w:t>becom</w:t>
      </w:r>
      <w:r w:rsidR="006252F4" w:rsidRPr="001D5283">
        <w:rPr>
          <w:rFonts w:cs="Arial"/>
          <w:sz w:val="22"/>
          <w:szCs w:val="22"/>
        </w:rPr>
        <w:t>es</w:t>
      </w:r>
      <w:r w:rsidR="00A802E6" w:rsidRPr="001D5283">
        <w:rPr>
          <w:rFonts w:cs="Arial"/>
          <w:sz w:val="22"/>
          <w:szCs w:val="22"/>
        </w:rPr>
        <w:t xml:space="preserve"> your </w:t>
      </w:r>
      <w:r>
        <w:rPr>
          <w:rFonts w:cs="Arial"/>
          <w:sz w:val="22"/>
          <w:szCs w:val="22"/>
        </w:rPr>
        <w:t>‘</w:t>
      </w:r>
      <w:r w:rsidR="00A802E6" w:rsidRPr="001D5283">
        <w:rPr>
          <w:rFonts w:cs="Arial"/>
          <w:sz w:val="22"/>
          <w:szCs w:val="22"/>
        </w:rPr>
        <w:t>Firm Choice</w:t>
      </w:r>
      <w:r>
        <w:rPr>
          <w:rFonts w:cs="Arial"/>
          <w:sz w:val="22"/>
          <w:szCs w:val="22"/>
        </w:rPr>
        <w:t>’</w:t>
      </w:r>
      <w:r w:rsidR="00A802E6" w:rsidRPr="001D5283">
        <w:rPr>
          <w:rFonts w:cs="Arial"/>
          <w:sz w:val="22"/>
          <w:szCs w:val="22"/>
        </w:rPr>
        <w:t>.</w:t>
      </w:r>
    </w:p>
    <w:p w14:paraId="3D0BAC6D" w14:textId="77777777" w:rsidR="006252F4" w:rsidRPr="001D5283" w:rsidRDefault="00A802E6" w:rsidP="006252F4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 xml:space="preserve">If you wish to exercise your statutory right to cancel, you must inform the </w:t>
      </w:r>
      <w:r w:rsidR="001D5283">
        <w:rPr>
          <w:rFonts w:cs="Arial"/>
          <w:sz w:val="22"/>
          <w:szCs w:val="22"/>
        </w:rPr>
        <w:t>College in writing</w:t>
      </w:r>
      <w:r w:rsidR="006252F4" w:rsidRPr="001D5283">
        <w:rPr>
          <w:rFonts w:cs="Arial"/>
          <w:sz w:val="22"/>
          <w:szCs w:val="22"/>
        </w:rPr>
        <w:t>:</w:t>
      </w:r>
    </w:p>
    <w:p w14:paraId="5D70B463" w14:textId="0548078B" w:rsidR="006252F4" w:rsidRPr="001D5283" w:rsidRDefault="001D5283" w:rsidP="001D5283">
      <w:pPr>
        <w:pStyle w:val="Bullet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 w:rsidRPr="4A80E79E">
        <w:rPr>
          <w:rFonts w:cs="Arial"/>
          <w:sz w:val="22"/>
          <w:szCs w:val="22"/>
        </w:rPr>
        <w:t>B</w:t>
      </w:r>
      <w:r w:rsidR="0007246A" w:rsidRPr="4A80E79E">
        <w:rPr>
          <w:rFonts w:cs="Arial"/>
          <w:sz w:val="22"/>
          <w:szCs w:val="22"/>
        </w:rPr>
        <w:t xml:space="preserve">y email to </w:t>
      </w:r>
      <w:hyperlink r:id="rId13" w:history="1">
        <w:r w:rsidR="00753E57" w:rsidRPr="00D96B11">
          <w:rPr>
            <w:rStyle w:val="Hyperlink"/>
            <w:rFonts w:cs="Arial"/>
            <w:b/>
            <w:bCs/>
            <w:sz w:val="22"/>
            <w:szCs w:val="22"/>
          </w:rPr>
          <w:t>AdultAdvice@exe-coll.ac.uk</w:t>
        </w:r>
      </w:hyperlink>
      <w:r w:rsidRPr="4A80E79E">
        <w:rPr>
          <w:rFonts w:cs="Arial"/>
          <w:sz w:val="22"/>
          <w:szCs w:val="22"/>
        </w:rPr>
        <w:t>; or</w:t>
      </w:r>
    </w:p>
    <w:p w14:paraId="6935BEDA" w14:textId="515D66EA" w:rsidR="001D5283" w:rsidRDefault="001D5283" w:rsidP="4A80E79E">
      <w:pPr>
        <w:pStyle w:val="Bullet1"/>
        <w:numPr>
          <w:ilvl w:val="0"/>
          <w:numId w:val="33"/>
        </w:numPr>
        <w:spacing w:line="259" w:lineRule="auto"/>
        <w:jc w:val="both"/>
        <w:rPr>
          <w:rFonts w:eastAsia="Arial" w:cs="Arial"/>
          <w:sz w:val="22"/>
          <w:szCs w:val="22"/>
        </w:rPr>
      </w:pPr>
      <w:r w:rsidRPr="4A80E79E">
        <w:rPr>
          <w:rFonts w:cs="Arial"/>
          <w:sz w:val="22"/>
          <w:szCs w:val="22"/>
        </w:rPr>
        <w:t>B</w:t>
      </w:r>
      <w:r w:rsidR="0007246A" w:rsidRPr="4A80E79E">
        <w:rPr>
          <w:rFonts w:cs="Arial"/>
          <w:sz w:val="22"/>
          <w:szCs w:val="22"/>
        </w:rPr>
        <w:t xml:space="preserve">y pre-paid post to </w:t>
      </w:r>
      <w:r w:rsidR="74DCB10F" w:rsidRPr="4A80E79E">
        <w:rPr>
          <w:rFonts w:cs="Arial"/>
          <w:b/>
          <w:bCs/>
          <w:sz w:val="22"/>
          <w:szCs w:val="22"/>
        </w:rPr>
        <w:t xml:space="preserve">The Adult Advice Team, </w:t>
      </w:r>
      <w:r w:rsidR="001B6BA4">
        <w:rPr>
          <w:rFonts w:cs="Arial"/>
          <w:b/>
          <w:bCs/>
          <w:sz w:val="22"/>
          <w:szCs w:val="22"/>
        </w:rPr>
        <w:t>Higher Education Office,</w:t>
      </w:r>
      <w:r w:rsidR="74DCB10F" w:rsidRPr="4A80E79E">
        <w:rPr>
          <w:rFonts w:cs="Arial"/>
          <w:b/>
          <w:bCs/>
          <w:sz w:val="22"/>
          <w:szCs w:val="22"/>
        </w:rPr>
        <w:t xml:space="preserve"> Exeter College, Hele Road, Exeter, Devon EX4 4JS.</w:t>
      </w:r>
    </w:p>
    <w:p w14:paraId="3039A8EC" w14:textId="77777777" w:rsidR="00A802E6" w:rsidRPr="001D5283" w:rsidRDefault="00BE20DC" w:rsidP="006252F4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>Please include you</w:t>
      </w:r>
      <w:r w:rsidR="00B26140">
        <w:rPr>
          <w:rFonts w:cs="Arial"/>
          <w:sz w:val="22"/>
          <w:szCs w:val="22"/>
        </w:rPr>
        <w:t xml:space="preserve">r name, address, name of </w:t>
      </w:r>
      <w:r w:rsidRPr="001D5283">
        <w:rPr>
          <w:rFonts w:cs="Arial"/>
          <w:sz w:val="22"/>
          <w:szCs w:val="22"/>
        </w:rPr>
        <w:t>programme and, where applicable</w:t>
      </w:r>
      <w:r w:rsidR="00B26140">
        <w:rPr>
          <w:rFonts w:cs="Arial"/>
          <w:sz w:val="22"/>
          <w:szCs w:val="22"/>
        </w:rPr>
        <w:t xml:space="preserve"> (if already registered with the College)</w:t>
      </w:r>
      <w:r w:rsidRPr="001D5283">
        <w:rPr>
          <w:rFonts w:cs="Arial"/>
          <w:sz w:val="22"/>
          <w:szCs w:val="22"/>
        </w:rPr>
        <w:t xml:space="preserve">, </w:t>
      </w:r>
      <w:r w:rsidR="00B26140">
        <w:rPr>
          <w:rFonts w:cs="Arial"/>
          <w:sz w:val="22"/>
          <w:szCs w:val="22"/>
        </w:rPr>
        <w:t xml:space="preserve">your </w:t>
      </w:r>
      <w:r w:rsidRPr="001D5283">
        <w:rPr>
          <w:rFonts w:cs="Arial"/>
          <w:sz w:val="22"/>
          <w:szCs w:val="22"/>
        </w:rPr>
        <w:t>student number. You may wish to use the form below</w:t>
      </w:r>
      <w:r w:rsidR="006252F4" w:rsidRPr="001D5283">
        <w:rPr>
          <w:rFonts w:cs="Arial"/>
          <w:sz w:val="22"/>
          <w:szCs w:val="22"/>
        </w:rPr>
        <w:t xml:space="preserve"> (although you are not obliged to do so)</w:t>
      </w:r>
      <w:r w:rsidRPr="001D5283">
        <w:rPr>
          <w:rFonts w:cs="Arial"/>
          <w:sz w:val="22"/>
          <w:szCs w:val="22"/>
        </w:rPr>
        <w:t xml:space="preserve">. </w:t>
      </w:r>
      <w:r w:rsidR="0035002B" w:rsidRPr="001D5283">
        <w:rPr>
          <w:rFonts w:cs="Arial"/>
          <w:sz w:val="22"/>
          <w:szCs w:val="22"/>
        </w:rPr>
        <w:t xml:space="preserve"> </w:t>
      </w:r>
      <w:r w:rsidR="0007246A" w:rsidRPr="001D5283">
        <w:rPr>
          <w:rFonts w:cs="Arial"/>
          <w:sz w:val="22"/>
          <w:szCs w:val="22"/>
        </w:rPr>
        <w:t xml:space="preserve">The </w:t>
      </w:r>
      <w:r w:rsidR="002528E5">
        <w:rPr>
          <w:rFonts w:cs="Arial"/>
          <w:sz w:val="22"/>
          <w:szCs w:val="22"/>
        </w:rPr>
        <w:t>College</w:t>
      </w:r>
      <w:r w:rsidR="0007246A" w:rsidRPr="001D5283">
        <w:rPr>
          <w:rFonts w:cs="Arial"/>
          <w:sz w:val="22"/>
          <w:szCs w:val="22"/>
        </w:rPr>
        <w:t xml:space="preserve"> will contact you in writing to confirm receipt of your notice of cancellation.</w:t>
      </w:r>
    </w:p>
    <w:p w14:paraId="41C8F396" w14:textId="77777777" w:rsidR="00142E28" w:rsidRDefault="00142E28" w:rsidP="006252F4">
      <w:pPr>
        <w:pStyle w:val="Bullet1"/>
        <w:numPr>
          <w:ilvl w:val="0"/>
          <w:numId w:val="0"/>
        </w:numPr>
        <w:jc w:val="both"/>
        <w:rPr>
          <w:rFonts w:cs="Arial"/>
          <w:b/>
          <w:sz w:val="22"/>
          <w:szCs w:val="22"/>
        </w:rPr>
      </w:pPr>
    </w:p>
    <w:p w14:paraId="113E19C2" w14:textId="77777777" w:rsidR="0007246A" w:rsidRPr="001D5283" w:rsidRDefault="00B14C4E" w:rsidP="006252F4">
      <w:pPr>
        <w:pStyle w:val="Bullet1"/>
        <w:numPr>
          <w:ilvl w:val="0"/>
          <w:numId w:val="0"/>
        </w:numPr>
        <w:jc w:val="both"/>
        <w:rPr>
          <w:rFonts w:cs="Arial"/>
          <w:b/>
          <w:sz w:val="22"/>
          <w:szCs w:val="22"/>
        </w:rPr>
      </w:pPr>
      <w:r w:rsidRPr="001D5283">
        <w:rPr>
          <w:rFonts w:cs="Arial"/>
          <w:b/>
          <w:sz w:val="22"/>
          <w:szCs w:val="22"/>
        </w:rPr>
        <w:t xml:space="preserve">The </w:t>
      </w:r>
      <w:r w:rsidR="0007246A" w:rsidRPr="001D5283">
        <w:rPr>
          <w:rFonts w:cs="Arial"/>
          <w:b/>
          <w:sz w:val="22"/>
          <w:szCs w:val="22"/>
        </w:rPr>
        <w:t xml:space="preserve">Effects of </w:t>
      </w:r>
      <w:r w:rsidR="006252F4" w:rsidRPr="001D5283">
        <w:rPr>
          <w:rFonts w:cs="Arial"/>
          <w:b/>
          <w:sz w:val="22"/>
          <w:szCs w:val="22"/>
        </w:rPr>
        <w:t>C</w:t>
      </w:r>
      <w:r w:rsidR="0007246A" w:rsidRPr="001D5283">
        <w:rPr>
          <w:rFonts w:cs="Arial"/>
          <w:b/>
          <w:sz w:val="22"/>
          <w:szCs w:val="22"/>
        </w:rPr>
        <w:t>ancellation</w:t>
      </w:r>
    </w:p>
    <w:p w14:paraId="505FBF25" w14:textId="77777777" w:rsidR="00E74791" w:rsidRDefault="00DB7D6A" w:rsidP="0024387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 xml:space="preserve">If you cancel your </w:t>
      </w:r>
      <w:r w:rsidR="006252F4" w:rsidRPr="001D5283">
        <w:rPr>
          <w:rFonts w:cs="Arial"/>
          <w:sz w:val="22"/>
          <w:szCs w:val="22"/>
        </w:rPr>
        <w:t>S</w:t>
      </w:r>
      <w:r w:rsidRPr="001D5283">
        <w:rPr>
          <w:rFonts w:cs="Arial"/>
          <w:sz w:val="22"/>
          <w:szCs w:val="22"/>
        </w:rPr>
        <w:t xml:space="preserve">tudent </w:t>
      </w:r>
      <w:r w:rsidR="006252F4" w:rsidRPr="001D5283">
        <w:rPr>
          <w:rFonts w:cs="Arial"/>
          <w:sz w:val="22"/>
          <w:szCs w:val="22"/>
        </w:rPr>
        <w:t>C</w:t>
      </w:r>
      <w:r w:rsidRPr="001D5283">
        <w:rPr>
          <w:rFonts w:cs="Arial"/>
          <w:sz w:val="22"/>
          <w:szCs w:val="22"/>
        </w:rPr>
        <w:t>ontract in accordance with your statutory rights,</w:t>
      </w:r>
      <w:r w:rsidR="00FD1B63" w:rsidRPr="001D5283">
        <w:rPr>
          <w:rFonts w:cs="Arial"/>
          <w:sz w:val="22"/>
          <w:szCs w:val="22"/>
        </w:rPr>
        <w:t xml:space="preserve"> </w:t>
      </w:r>
      <w:r w:rsidR="003556B7" w:rsidRPr="001D5283">
        <w:rPr>
          <w:rFonts w:cs="Arial"/>
          <w:sz w:val="22"/>
          <w:szCs w:val="22"/>
        </w:rPr>
        <w:t xml:space="preserve">your </w:t>
      </w:r>
      <w:r w:rsidR="006252F4" w:rsidRPr="001D5283">
        <w:rPr>
          <w:rFonts w:cs="Arial"/>
          <w:sz w:val="22"/>
          <w:szCs w:val="22"/>
        </w:rPr>
        <w:t>S</w:t>
      </w:r>
      <w:r w:rsidR="003556B7" w:rsidRPr="001D5283">
        <w:rPr>
          <w:rFonts w:cs="Arial"/>
          <w:sz w:val="22"/>
          <w:szCs w:val="22"/>
        </w:rPr>
        <w:t xml:space="preserve">tudent </w:t>
      </w:r>
      <w:r w:rsidR="006252F4" w:rsidRPr="001D5283">
        <w:rPr>
          <w:rFonts w:cs="Arial"/>
          <w:sz w:val="22"/>
          <w:szCs w:val="22"/>
        </w:rPr>
        <w:t>C</w:t>
      </w:r>
      <w:r w:rsidR="003556B7" w:rsidRPr="001D5283">
        <w:rPr>
          <w:rFonts w:cs="Arial"/>
          <w:sz w:val="22"/>
          <w:szCs w:val="22"/>
        </w:rPr>
        <w:t xml:space="preserve">ontract </w:t>
      </w:r>
      <w:r w:rsidR="00FD1B63" w:rsidRPr="001D5283">
        <w:rPr>
          <w:rFonts w:cs="Arial"/>
          <w:sz w:val="22"/>
          <w:szCs w:val="22"/>
        </w:rPr>
        <w:t>will come to an end and</w:t>
      </w:r>
      <w:r w:rsidRPr="001D5283">
        <w:rPr>
          <w:rFonts w:cs="Arial"/>
          <w:sz w:val="22"/>
          <w:szCs w:val="22"/>
        </w:rPr>
        <w:t xml:space="preserve"> we will reimburse to you all </w:t>
      </w:r>
      <w:r w:rsidR="006252F4" w:rsidRPr="001D5283">
        <w:rPr>
          <w:rFonts w:cs="Arial"/>
          <w:sz w:val="22"/>
          <w:szCs w:val="22"/>
        </w:rPr>
        <w:t>the tuition fees you have paid</w:t>
      </w:r>
      <w:r w:rsidR="00EE2118">
        <w:rPr>
          <w:rFonts w:cs="Arial"/>
          <w:sz w:val="22"/>
          <w:szCs w:val="22"/>
        </w:rPr>
        <w:t xml:space="preserve"> </w:t>
      </w:r>
      <w:r w:rsidR="002528E5">
        <w:rPr>
          <w:rFonts w:cs="Arial"/>
          <w:sz w:val="22"/>
          <w:szCs w:val="22"/>
        </w:rPr>
        <w:t>in advance of the commencement of your programme of study</w:t>
      </w:r>
      <w:r w:rsidR="00EE2118">
        <w:rPr>
          <w:rFonts w:cs="Arial"/>
          <w:sz w:val="22"/>
          <w:szCs w:val="22"/>
        </w:rPr>
        <w:t>, if applicable</w:t>
      </w:r>
      <w:r w:rsidR="00FD1B63" w:rsidRPr="001D5283">
        <w:rPr>
          <w:rFonts w:cs="Arial"/>
          <w:sz w:val="22"/>
          <w:szCs w:val="22"/>
        </w:rPr>
        <w:t>.</w:t>
      </w:r>
      <w:r w:rsidR="000E54F0" w:rsidRPr="001D5283">
        <w:rPr>
          <w:rFonts w:cs="Arial"/>
          <w:sz w:val="22"/>
          <w:szCs w:val="22"/>
        </w:rPr>
        <w:t xml:space="preserve">  If your course started during the 14 days</w:t>
      </w:r>
      <w:r w:rsidR="00B70EAC" w:rsidRPr="001D5283">
        <w:rPr>
          <w:rFonts w:cs="Arial"/>
          <w:sz w:val="22"/>
          <w:szCs w:val="22"/>
        </w:rPr>
        <w:t>'</w:t>
      </w:r>
      <w:r w:rsidR="000E54F0" w:rsidRPr="001D5283">
        <w:rPr>
          <w:rFonts w:cs="Arial"/>
          <w:sz w:val="22"/>
          <w:szCs w:val="22"/>
        </w:rPr>
        <w:t xml:space="preserve"> cancellation period, we may charge you for the services we have p</w:t>
      </w:r>
      <w:r w:rsidR="006252F4" w:rsidRPr="001D5283">
        <w:rPr>
          <w:rFonts w:cs="Arial"/>
          <w:sz w:val="22"/>
          <w:szCs w:val="22"/>
        </w:rPr>
        <w:t xml:space="preserve">rovided </w:t>
      </w:r>
      <w:r w:rsidR="00A56749" w:rsidRPr="001D5283">
        <w:rPr>
          <w:rFonts w:cs="Arial"/>
          <w:sz w:val="22"/>
          <w:szCs w:val="22"/>
        </w:rPr>
        <w:t xml:space="preserve">during that period until the date of cancellation.  </w:t>
      </w:r>
      <w:r w:rsidR="00DF2003" w:rsidRPr="001D5283">
        <w:rPr>
          <w:rFonts w:cs="Arial"/>
          <w:sz w:val="22"/>
          <w:szCs w:val="22"/>
        </w:rPr>
        <w:t xml:space="preserve"> </w:t>
      </w:r>
    </w:p>
    <w:p w14:paraId="72A3D3EC" w14:textId="77777777" w:rsidR="00EE2118" w:rsidRDefault="00EE2118" w:rsidP="0024387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0D0B940D" w14:textId="77777777" w:rsidR="00EE2118" w:rsidRDefault="00EE2118" w:rsidP="0024387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0E27B00A" w14:textId="77777777" w:rsidR="00EE2118" w:rsidRDefault="00EE2118" w:rsidP="0024387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60061E4C" w14:textId="77777777" w:rsidR="00EE2118" w:rsidRDefault="00EE2118" w:rsidP="0024387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44EAFD9C" w14:textId="77777777" w:rsidR="00EE2118" w:rsidRDefault="00EE2118" w:rsidP="0024387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4B94D5A5" w14:textId="77777777" w:rsidR="00EE2118" w:rsidRDefault="00EE2118" w:rsidP="0024387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58E0B4C4" w14:textId="77777777" w:rsidR="00EE2118" w:rsidRPr="00EE2118" w:rsidRDefault="00EE2118" w:rsidP="00EE2118">
      <w:pPr>
        <w:pStyle w:val="Bullet1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EE2118">
        <w:rPr>
          <w:rFonts w:cs="Arial"/>
          <w:b/>
          <w:sz w:val="22"/>
          <w:szCs w:val="22"/>
        </w:rPr>
        <w:lastRenderedPageBreak/>
        <w:t>Statutory Cancellation Form</w:t>
      </w:r>
    </w:p>
    <w:p w14:paraId="3DEEC669" w14:textId="77777777" w:rsidR="00EE2118" w:rsidRDefault="00EE2118" w:rsidP="0025619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57080165" w14:textId="77777777" w:rsidR="00E74791" w:rsidRPr="001D5283" w:rsidRDefault="00E74791" w:rsidP="00256199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>Complete and return this</w:t>
      </w:r>
      <w:r w:rsidR="006252F4" w:rsidRPr="001D5283">
        <w:rPr>
          <w:rFonts w:cs="Arial"/>
          <w:sz w:val="22"/>
          <w:szCs w:val="22"/>
        </w:rPr>
        <w:t xml:space="preserve"> </w:t>
      </w:r>
      <w:r w:rsidRPr="001D5283">
        <w:rPr>
          <w:rFonts w:cs="Arial"/>
          <w:sz w:val="22"/>
          <w:szCs w:val="22"/>
        </w:rPr>
        <w:t xml:space="preserve">form </w:t>
      </w:r>
      <w:r w:rsidRPr="001D5283">
        <w:rPr>
          <w:rFonts w:cs="Arial"/>
          <w:b/>
          <w:bCs/>
          <w:i/>
          <w:iCs/>
          <w:sz w:val="22"/>
          <w:szCs w:val="22"/>
        </w:rPr>
        <w:t>only</w:t>
      </w:r>
      <w:r w:rsidRPr="001D5283">
        <w:rPr>
          <w:rFonts w:cs="Arial"/>
          <w:sz w:val="22"/>
          <w:szCs w:val="22"/>
        </w:rPr>
        <w:t xml:space="preserve"> if you wish to withdraw from your </w:t>
      </w:r>
      <w:r w:rsidR="006252F4" w:rsidRPr="001D5283">
        <w:rPr>
          <w:rFonts w:cs="Arial"/>
          <w:sz w:val="22"/>
          <w:szCs w:val="22"/>
        </w:rPr>
        <w:t>S</w:t>
      </w:r>
      <w:r w:rsidRPr="001D5283">
        <w:rPr>
          <w:rFonts w:cs="Arial"/>
          <w:sz w:val="22"/>
          <w:szCs w:val="22"/>
        </w:rPr>
        <w:t xml:space="preserve">tudent </w:t>
      </w:r>
      <w:r w:rsidR="006252F4" w:rsidRPr="001D5283">
        <w:rPr>
          <w:rFonts w:cs="Arial"/>
          <w:sz w:val="22"/>
          <w:szCs w:val="22"/>
        </w:rPr>
        <w:t>C</w:t>
      </w:r>
      <w:r w:rsidRPr="001D5283">
        <w:rPr>
          <w:rFonts w:cs="Arial"/>
          <w:sz w:val="22"/>
          <w:szCs w:val="22"/>
        </w:rPr>
        <w:t>ontract</w:t>
      </w:r>
      <w:r w:rsidR="001D5283" w:rsidRPr="001D5283">
        <w:rPr>
          <w:rFonts w:cs="Arial"/>
          <w:sz w:val="22"/>
          <w:szCs w:val="22"/>
        </w:rPr>
        <w:t xml:space="preserve"> and not take up the offer of educational services from Exeter College</w:t>
      </w:r>
      <w:r w:rsidRPr="001D5283">
        <w:rPr>
          <w:rFonts w:cs="Arial"/>
          <w:sz w:val="22"/>
          <w:szCs w:val="22"/>
        </w:rPr>
        <w:t>.</w:t>
      </w:r>
    </w:p>
    <w:p w14:paraId="2DBFD496" w14:textId="77777777" w:rsidR="00EE2118" w:rsidRDefault="00E74791" w:rsidP="00562E55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 xml:space="preserve">I hereby give notice that I cancel my </w:t>
      </w:r>
      <w:r w:rsidR="006252F4" w:rsidRPr="001D5283">
        <w:rPr>
          <w:rFonts w:cs="Arial"/>
          <w:sz w:val="22"/>
          <w:szCs w:val="22"/>
        </w:rPr>
        <w:t>S</w:t>
      </w:r>
      <w:r w:rsidRPr="001D5283">
        <w:rPr>
          <w:rFonts w:cs="Arial"/>
          <w:sz w:val="22"/>
          <w:szCs w:val="22"/>
        </w:rPr>
        <w:t xml:space="preserve">tudent </w:t>
      </w:r>
      <w:r w:rsidR="006252F4" w:rsidRPr="001D5283">
        <w:rPr>
          <w:rFonts w:cs="Arial"/>
          <w:sz w:val="22"/>
          <w:szCs w:val="22"/>
        </w:rPr>
        <w:t>C</w:t>
      </w:r>
      <w:r w:rsidRPr="001D5283">
        <w:rPr>
          <w:rFonts w:cs="Arial"/>
          <w:sz w:val="22"/>
          <w:szCs w:val="22"/>
        </w:rPr>
        <w:t>ontract for the supply of education</w:t>
      </w:r>
      <w:r w:rsidR="00EE2118">
        <w:rPr>
          <w:rFonts w:cs="Arial"/>
          <w:sz w:val="22"/>
          <w:szCs w:val="22"/>
        </w:rPr>
        <w:t>al</w:t>
      </w:r>
      <w:r w:rsidRPr="001D5283">
        <w:rPr>
          <w:rFonts w:cs="Arial"/>
          <w:sz w:val="22"/>
          <w:szCs w:val="22"/>
        </w:rPr>
        <w:t xml:space="preserve"> services</w:t>
      </w:r>
      <w:r w:rsidR="00C945E5" w:rsidRPr="001D5283">
        <w:rPr>
          <w:rFonts w:cs="Arial"/>
          <w:sz w:val="22"/>
          <w:szCs w:val="22"/>
        </w:rPr>
        <w:t xml:space="preserve"> at </w:t>
      </w:r>
      <w:r w:rsidR="00EE2118">
        <w:rPr>
          <w:rFonts w:cs="Arial"/>
          <w:sz w:val="22"/>
          <w:szCs w:val="22"/>
        </w:rPr>
        <w:t xml:space="preserve">Exeter College </w:t>
      </w:r>
      <w:r w:rsidR="00C945E5" w:rsidRPr="001D5283">
        <w:rPr>
          <w:rFonts w:cs="Arial"/>
          <w:sz w:val="22"/>
          <w:szCs w:val="22"/>
        </w:rPr>
        <w:t>for</w:t>
      </w:r>
      <w:r w:rsidR="00EE2118">
        <w:rPr>
          <w:rFonts w:cs="Arial"/>
          <w:sz w:val="22"/>
          <w:szCs w:val="22"/>
        </w:rPr>
        <w:t>:</w:t>
      </w:r>
    </w:p>
    <w:p w14:paraId="536C95E5" w14:textId="77777777" w:rsidR="00E74791" w:rsidRPr="001D5283" w:rsidRDefault="00C945E5" w:rsidP="00562E55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 xml:space="preserve"> …………………………………………………........................</w:t>
      </w:r>
      <w:r w:rsidR="00340797">
        <w:rPr>
          <w:rFonts w:cs="Arial"/>
          <w:sz w:val="22"/>
          <w:szCs w:val="22"/>
        </w:rPr>
        <w:t>.......</w:t>
      </w:r>
      <w:r w:rsidRPr="001D5283">
        <w:rPr>
          <w:rFonts w:cs="Arial"/>
          <w:sz w:val="22"/>
          <w:szCs w:val="22"/>
        </w:rPr>
        <w:t xml:space="preserve"> </w:t>
      </w:r>
      <w:r w:rsidR="00232467" w:rsidRPr="001D5283">
        <w:rPr>
          <w:rFonts w:cs="Arial"/>
          <w:sz w:val="22"/>
          <w:szCs w:val="22"/>
        </w:rPr>
        <w:t>(</w:t>
      </w:r>
      <w:r w:rsidRPr="001D5283">
        <w:rPr>
          <w:rFonts w:cs="Arial"/>
          <w:i/>
          <w:iCs/>
          <w:sz w:val="22"/>
          <w:szCs w:val="22"/>
        </w:rPr>
        <w:t>name of course or programme</w:t>
      </w:r>
      <w:r w:rsidR="00232467" w:rsidRPr="001D5283">
        <w:rPr>
          <w:rFonts w:cs="Arial"/>
          <w:sz w:val="22"/>
          <w:szCs w:val="22"/>
        </w:rPr>
        <w:t>)</w:t>
      </w:r>
    </w:p>
    <w:p w14:paraId="5A507A78" w14:textId="77777777" w:rsidR="00C945E5" w:rsidRPr="001D5283" w:rsidRDefault="00C945E5" w:rsidP="0007246A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>Name</w:t>
      </w:r>
      <w:r w:rsidR="00DF2003" w:rsidRPr="001D5283">
        <w:rPr>
          <w:rFonts w:cs="Arial"/>
          <w:sz w:val="22"/>
          <w:szCs w:val="22"/>
        </w:rPr>
        <w:t xml:space="preserve"> of student</w:t>
      </w:r>
      <w:r w:rsidRPr="001D5283">
        <w:rPr>
          <w:rFonts w:cs="Arial"/>
          <w:sz w:val="22"/>
          <w:szCs w:val="22"/>
        </w:rPr>
        <w:t>:</w:t>
      </w:r>
      <w:r w:rsidR="00EE2118">
        <w:rPr>
          <w:rFonts w:cs="Arial"/>
          <w:sz w:val="22"/>
          <w:szCs w:val="22"/>
        </w:rPr>
        <w:t xml:space="preserve"> </w:t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  <w:t>………………………………………….</w:t>
      </w:r>
    </w:p>
    <w:p w14:paraId="64BB5B6D" w14:textId="77777777" w:rsidR="00B70EAC" w:rsidRPr="001D5283" w:rsidRDefault="00B70EAC" w:rsidP="00B70EAC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>Address of student:</w:t>
      </w:r>
      <w:r w:rsidR="00EE2118">
        <w:rPr>
          <w:rFonts w:cs="Arial"/>
          <w:sz w:val="22"/>
          <w:szCs w:val="22"/>
        </w:rPr>
        <w:t xml:space="preserve"> </w:t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  <w:t>………………………………………….</w:t>
      </w:r>
    </w:p>
    <w:p w14:paraId="3A174EFB" w14:textId="77777777" w:rsidR="00C945E5" w:rsidRPr="001D5283" w:rsidRDefault="00DF2003" w:rsidP="0007246A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  <w:t>………………………………………….</w:t>
      </w:r>
    </w:p>
    <w:p w14:paraId="0A63E653" w14:textId="77777777" w:rsidR="00DF2003" w:rsidRPr="001D5283" w:rsidRDefault="00DF2003" w:rsidP="0007246A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  <w:t>………………………………………….</w:t>
      </w:r>
    </w:p>
    <w:p w14:paraId="088ECBBD" w14:textId="77777777" w:rsidR="006252F4" w:rsidRPr="001D5283" w:rsidRDefault="006252F4" w:rsidP="00562E55">
      <w:pPr>
        <w:pStyle w:val="NormalNoSpace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 xml:space="preserve">Student number </w:t>
      </w:r>
    </w:p>
    <w:p w14:paraId="5366EF48" w14:textId="77777777" w:rsidR="006252F4" w:rsidRPr="001D5283" w:rsidRDefault="006252F4" w:rsidP="00562E55">
      <w:pPr>
        <w:pStyle w:val="NormalNoSpace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>(</w:t>
      </w:r>
      <w:r w:rsidRPr="001D5283">
        <w:rPr>
          <w:rFonts w:cs="Arial"/>
          <w:i/>
          <w:iCs/>
          <w:sz w:val="22"/>
          <w:szCs w:val="22"/>
        </w:rPr>
        <w:t>where applicable</w:t>
      </w:r>
      <w:r w:rsidRPr="001D5283">
        <w:rPr>
          <w:rFonts w:cs="Arial"/>
          <w:sz w:val="22"/>
          <w:szCs w:val="22"/>
        </w:rPr>
        <w:t>):</w:t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  <w:t>………………………………………….</w:t>
      </w:r>
    </w:p>
    <w:p w14:paraId="3656B9AB" w14:textId="77777777" w:rsidR="006252F4" w:rsidRPr="001D5283" w:rsidRDefault="006252F4" w:rsidP="006252F4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64BC2A3D" w14:textId="77777777" w:rsidR="006252F4" w:rsidRPr="001D5283" w:rsidRDefault="006252F4" w:rsidP="006252F4">
      <w:pPr>
        <w:pStyle w:val="Bullet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 xml:space="preserve">Date of acceptance of offer: </w:t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  <w:t>………………………………………….</w:t>
      </w:r>
    </w:p>
    <w:p w14:paraId="252B9EC6" w14:textId="77777777" w:rsidR="006252F4" w:rsidRPr="001D5283" w:rsidRDefault="006252F4" w:rsidP="00562E55">
      <w:pPr>
        <w:pStyle w:val="NormalNoSpace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 xml:space="preserve">Date of enrolment </w:t>
      </w:r>
    </w:p>
    <w:p w14:paraId="0CAA18C0" w14:textId="77777777" w:rsidR="006252F4" w:rsidRPr="001D5283" w:rsidRDefault="006252F4" w:rsidP="00562E55">
      <w:pPr>
        <w:pStyle w:val="NormalNoSpace"/>
        <w:rPr>
          <w:rFonts w:cs="Arial"/>
          <w:sz w:val="22"/>
          <w:szCs w:val="22"/>
        </w:rPr>
      </w:pPr>
      <w:r w:rsidRPr="001D5283">
        <w:rPr>
          <w:rFonts w:cs="Arial"/>
          <w:sz w:val="22"/>
          <w:szCs w:val="22"/>
        </w:rPr>
        <w:t>(</w:t>
      </w:r>
      <w:r w:rsidRPr="001D5283">
        <w:rPr>
          <w:rFonts w:cs="Arial"/>
          <w:i/>
          <w:iCs/>
          <w:sz w:val="22"/>
          <w:szCs w:val="22"/>
        </w:rPr>
        <w:t>where applicable</w:t>
      </w:r>
      <w:r w:rsidRPr="001D5283">
        <w:rPr>
          <w:rFonts w:cs="Arial"/>
          <w:sz w:val="22"/>
          <w:szCs w:val="22"/>
        </w:rPr>
        <w:t>):</w:t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  <w:t>………………………………………….</w:t>
      </w:r>
    </w:p>
    <w:p w14:paraId="45FB0818" w14:textId="77777777" w:rsidR="006252F4" w:rsidRPr="001D5283" w:rsidRDefault="006252F4" w:rsidP="006252F4">
      <w:pPr>
        <w:pStyle w:val="NormalNoSpace"/>
        <w:rPr>
          <w:rFonts w:cs="Arial"/>
          <w:sz w:val="22"/>
          <w:szCs w:val="22"/>
        </w:rPr>
      </w:pPr>
    </w:p>
    <w:p w14:paraId="43576F82" w14:textId="77777777" w:rsidR="006252F4" w:rsidRPr="001D5283" w:rsidRDefault="00DF2003" w:rsidP="00562E55">
      <w:pPr>
        <w:pStyle w:val="NormalNoSpace"/>
        <w:rPr>
          <w:rFonts w:cs="Arial"/>
          <w:i/>
          <w:iCs/>
          <w:sz w:val="22"/>
          <w:szCs w:val="22"/>
        </w:rPr>
      </w:pPr>
      <w:r w:rsidRPr="001D5283">
        <w:rPr>
          <w:rFonts w:cs="Arial"/>
          <w:sz w:val="22"/>
          <w:szCs w:val="22"/>
        </w:rPr>
        <w:t>Signature (student):</w:t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</w:r>
      <w:r w:rsidRPr="001D5283">
        <w:rPr>
          <w:rFonts w:cs="Arial"/>
          <w:sz w:val="22"/>
          <w:szCs w:val="22"/>
        </w:rPr>
        <w:tab/>
        <w:t>………………………………………….</w:t>
      </w:r>
      <w:r w:rsidR="000B7D81" w:rsidRPr="001D5283">
        <w:rPr>
          <w:rFonts w:cs="Arial"/>
          <w:sz w:val="22"/>
          <w:szCs w:val="22"/>
        </w:rPr>
        <w:br/>
      </w:r>
      <w:r w:rsidR="006252F4" w:rsidRPr="001D5283">
        <w:rPr>
          <w:rFonts w:cs="Arial"/>
          <w:sz w:val="22"/>
          <w:szCs w:val="22"/>
        </w:rPr>
        <w:t>(</w:t>
      </w:r>
      <w:r w:rsidR="000B7D81" w:rsidRPr="001D5283">
        <w:rPr>
          <w:rFonts w:cs="Arial"/>
          <w:i/>
          <w:iCs/>
          <w:sz w:val="22"/>
          <w:szCs w:val="22"/>
        </w:rPr>
        <w:t>only required if this</w:t>
      </w:r>
    </w:p>
    <w:p w14:paraId="7B73D33C" w14:textId="77777777" w:rsidR="00232467" w:rsidRPr="001D5283" w:rsidRDefault="000B7D81" w:rsidP="00562E55">
      <w:pPr>
        <w:pStyle w:val="NormalNoSpace"/>
        <w:rPr>
          <w:rFonts w:cs="Arial"/>
          <w:i/>
          <w:iCs/>
          <w:sz w:val="22"/>
          <w:szCs w:val="22"/>
        </w:rPr>
      </w:pPr>
      <w:r w:rsidRPr="001D5283">
        <w:rPr>
          <w:rFonts w:cs="Arial"/>
          <w:i/>
          <w:iCs/>
          <w:sz w:val="22"/>
          <w:szCs w:val="22"/>
        </w:rPr>
        <w:t xml:space="preserve">form is </w:t>
      </w:r>
      <w:r w:rsidR="006252F4" w:rsidRPr="001D5283">
        <w:rPr>
          <w:rFonts w:cs="Arial"/>
          <w:i/>
          <w:iCs/>
          <w:sz w:val="22"/>
          <w:szCs w:val="22"/>
        </w:rPr>
        <w:t>returned</w:t>
      </w:r>
    </w:p>
    <w:p w14:paraId="497C9606" w14:textId="77777777" w:rsidR="00DF2003" w:rsidRPr="001D5283" w:rsidRDefault="00562E55" w:rsidP="00562E55">
      <w:pPr>
        <w:pStyle w:val="NormalNoSpace"/>
        <w:rPr>
          <w:rFonts w:cs="Arial"/>
          <w:sz w:val="22"/>
          <w:szCs w:val="22"/>
        </w:rPr>
      </w:pPr>
      <w:r w:rsidRPr="001D5283">
        <w:rPr>
          <w:rFonts w:cs="Arial"/>
          <w:i/>
          <w:iCs/>
          <w:sz w:val="22"/>
          <w:szCs w:val="22"/>
        </w:rPr>
        <w:t xml:space="preserve">in paper </w:t>
      </w:r>
      <w:r w:rsidR="006252F4" w:rsidRPr="001D5283">
        <w:rPr>
          <w:rFonts w:cs="Arial"/>
          <w:i/>
          <w:iCs/>
          <w:sz w:val="22"/>
          <w:szCs w:val="22"/>
        </w:rPr>
        <w:t>form</w:t>
      </w:r>
      <w:r w:rsidR="006252F4" w:rsidRPr="001D5283">
        <w:rPr>
          <w:rFonts w:cs="Arial"/>
          <w:sz w:val="22"/>
          <w:szCs w:val="22"/>
        </w:rPr>
        <w:t>)</w:t>
      </w:r>
      <w:r w:rsidR="001C2FC7" w:rsidRPr="001D5283">
        <w:rPr>
          <w:rFonts w:cs="Arial"/>
          <w:sz w:val="22"/>
          <w:szCs w:val="22"/>
        </w:rPr>
        <w:tab/>
      </w:r>
      <w:r w:rsidR="001C2FC7" w:rsidRPr="001D5283">
        <w:rPr>
          <w:rFonts w:cs="Arial"/>
          <w:sz w:val="22"/>
          <w:szCs w:val="22"/>
        </w:rPr>
        <w:br/>
      </w:r>
      <w:r w:rsidR="000B7D81" w:rsidRPr="001D5283">
        <w:rPr>
          <w:rFonts w:cs="Arial"/>
          <w:sz w:val="22"/>
          <w:szCs w:val="22"/>
        </w:rPr>
        <w:tab/>
      </w:r>
      <w:r w:rsidR="000B7D81" w:rsidRPr="001D5283">
        <w:rPr>
          <w:rFonts w:cs="Arial"/>
          <w:sz w:val="22"/>
          <w:szCs w:val="22"/>
        </w:rPr>
        <w:br/>
      </w:r>
      <w:r w:rsidR="00DF2003" w:rsidRPr="001D5283">
        <w:rPr>
          <w:rFonts w:cs="Arial"/>
          <w:sz w:val="22"/>
          <w:szCs w:val="22"/>
        </w:rPr>
        <w:t>Date:</w:t>
      </w:r>
      <w:r w:rsidR="00DF2003" w:rsidRPr="001D5283">
        <w:rPr>
          <w:rFonts w:cs="Arial"/>
          <w:sz w:val="22"/>
          <w:szCs w:val="22"/>
        </w:rPr>
        <w:tab/>
      </w:r>
      <w:r w:rsidR="00DF2003" w:rsidRPr="001D5283">
        <w:rPr>
          <w:rFonts w:cs="Arial"/>
          <w:sz w:val="22"/>
          <w:szCs w:val="22"/>
        </w:rPr>
        <w:tab/>
      </w:r>
      <w:r w:rsidR="00DF2003" w:rsidRPr="001D5283">
        <w:rPr>
          <w:rFonts w:cs="Arial"/>
          <w:sz w:val="22"/>
          <w:szCs w:val="22"/>
        </w:rPr>
        <w:tab/>
      </w:r>
      <w:r w:rsidR="00DF2003" w:rsidRPr="001D5283">
        <w:rPr>
          <w:rFonts w:cs="Arial"/>
          <w:sz w:val="22"/>
          <w:szCs w:val="22"/>
        </w:rPr>
        <w:tab/>
      </w:r>
      <w:r w:rsidR="00DF2003" w:rsidRPr="001D5283">
        <w:rPr>
          <w:rFonts w:cs="Arial"/>
          <w:sz w:val="22"/>
          <w:szCs w:val="22"/>
        </w:rPr>
        <w:tab/>
        <w:t>………………………………………….</w:t>
      </w:r>
    </w:p>
    <w:p w14:paraId="3C9446E7" w14:textId="154736C7" w:rsidR="00DF2003" w:rsidRDefault="00DF2003" w:rsidP="4A80E79E">
      <w:pPr>
        <w:pStyle w:val="Bullet1"/>
        <w:numPr>
          <w:ilvl w:val="0"/>
          <w:numId w:val="0"/>
        </w:numPr>
        <w:jc w:val="both"/>
        <w:rPr>
          <w:rFonts w:cs="Arial"/>
          <w:b/>
          <w:bCs/>
          <w:sz w:val="22"/>
          <w:szCs w:val="22"/>
        </w:rPr>
      </w:pPr>
      <w:r>
        <w:br/>
      </w:r>
      <w:r>
        <w:br/>
      </w:r>
      <w:r w:rsidRPr="4A80E79E">
        <w:rPr>
          <w:rFonts w:cs="Arial"/>
          <w:b/>
          <w:bCs/>
          <w:sz w:val="22"/>
          <w:szCs w:val="22"/>
        </w:rPr>
        <w:t xml:space="preserve">Please complete the form as appropriate, sign, date and return to the </w:t>
      </w:r>
      <w:r w:rsidR="00EE2118" w:rsidRPr="4A80E79E">
        <w:rPr>
          <w:rFonts w:cs="Arial"/>
          <w:b/>
          <w:bCs/>
          <w:sz w:val="22"/>
          <w:szCs w:val="22"/>
        </w:rPr>
        <w:t xml:space="preserve">College’s </w:t>
      </w:r>
      <w:r w:rsidR="4951ECB0" w:rsidRPr="4A80E79E">
        <w:rPr>
          <w:rFonts w:cs="Arial"/>
          <w:b/>
          <w:bCs/>
          <w:sz w:val="22"/>
          <w:szCs w:val="22"/>
        </w:rPr>
        <w:t>Adult Advice Team</w:t>
      </w:r>
      <w:r w:rsidR="00EE2118" w:rsidRPr="4A80E79E">
        <w:rPr>
          <w:rFonts w:cs="Arial"/>
          <w:b/>
          <w:bCs/>
          <w:sz w:val="22"/>
          <w:szCs w:val="22"/>
        </w:rPr>
        <w:t xml:space="preserve"> via the email or postal address given above.</w:t>
      </w:r>
    </w:p>
    <w:sectPr w:rsidR="00DF2003" w:rsidSect="002A0CC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304" w:bottom="1134" w:left="130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31CB" w14:textId="77777777" w:rsidR="00DF513C" w:rsidRDefault="00DF513C" w:rsidP="006177D2">
      <w:pPr>
        <w:spacing w:after="0"/>
      </w:pPr>
      <w:r>
        <w:separator/>
      </w:r>
    </w:p>
  </w:endnote>
  <w:endnote w:type="continuationSeparator" w:id="0">
    <w:p w14:paraId="53128261" w14:textId="77777777" w:rsidR="00DF513C" w:rsidRDefault="00DF513C" w:rsidP="00617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CE94" w14:textId="15D7DF09" w:rsidR="00BA5C11" w:rsidRDefault="00E46AC4" w:rsidP="00366A11">
    <w:pPr>
      <w:pStyle w:val="FooterCont"/>
    </w:pPr>
    <w:fldSimple w:instr=" DOCPROPERTY  DocRef  \* MERGEFORMAT ">
      <w:r>
        <w:t>4A_32659065_2</w:t>
      </w:r>
    </w:fldSimple>
    <w:r w:rsidR="00FC1E3C">
      <w:t xml:space="preserve"> </w:t>
    </w:r>
    <w:r w:rsidR="001B6BA4">
      <w:t>21-22</w:t>
    </w:r>
    <w:r w:rsidR="00BA5C11">
      <w:tab/>
    </w:r>
    <w:r w:rsidR="00BA5C11">
      <w:fldChar w:fldCharType="begin"/>
    </w:r>
    <w:r w:rsidR="00BA5C11">
      <w:instrText xml:space="preserve"> PAGE   \* MERGEFORMAT </w:instrText>
    </w:r>
    <w:r w:rsidR="00BA5C11">
      <w:fldChar w:fldCharType="separate"/>
    </w:r>
    <w:r w:rsidR="00142E28">
      <w:rPr>
        <w:noProof/>
      </w:rPr>
      <w:t>2</w:t>
    </w:r>
    <w:r w:rsidR="00BA5C1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E860" w14:textId="52D87CE3" w:rsidR="00BA5C11" w:rsidRDefault="00142E28" w:rsidP="002A0CCF">
    <w:pPr>
      <w:pStyle w:val="FooterCont"/>
    </w:pPr>
    <w:r>
      <w:t>Exeter College University Level (Higher Education) Student Contract Cancellation Form</w:t>
    </w:r>
    <w:r w:rsidR="00753E57">
      <w:t xml:space="preserve"> </w:t>
    </w:r>
    <w:r w:rsidR="001B6BA4">
      <w:t>21-22</w:t>
    </w:r>
    <w:r w:rsidR="00BA5C11">
      <w:tab/>
    </w:r>
    <w:r w:rsidR="00BA5C11">
      <w:fldChar w:fldCharType="begin"/>
    </w:r>
    <w:r w:rsidR="00BA5C11">
      <w:instrText xml:space="preserve"> PAGE   \* MERGEFORMAT </w:instrText>
    </w:r>
    <w:r w:rsidR="00BA5C11">
      <w:fldChar w:fldCharType="separate"/>
    </w:r>
    <w:r>
      <w:rPr>
        <w:noProof/>
      </w:rPr>
      <w:t>1</w:t>
    </w:r>
    <w:r w:rsidR="00BA5C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6C05" w14:textId="77777777" w:rsidR="00DF513C" w:rsidRDefault="00DF513C" w:rsidP="006177D2">
      <w:pPr>
        <w:spacing w:after="0"/>
      </w:pPr>
      <w:r>
        <w:separator/>
      </w:r>
    </w:p>
  </w:footnote>
  <w:footnote w:type="continuationSeparator" w:id="0">
    <w:p w14:paraId="4101652C" w14:textId="77777777" w:rsidR="00DF513C" w:rsidRDefault="00DF513C" w:rsidP="00617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6807" w14:textId="77777777" w:rsidR="004C0037" w:rsidRDefault="00BA6B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9E352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39995" cy="2016125"/>
              <wp:effectExtent l="0" t="1266825" r="0" b="1470025"/>
              <wp:wrapNone/>
              <wp:docPr id="2" name="BondDickinson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5039995" cy="2016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CEABCF" w14:textId="77777777" w:rsidR="00BA6B07" w:rsidRDefault="00BA6B07" w:rsidP="00BA6B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9E352" id="_x0000_t202" coordsize="21600,21600" o:spt="202" path="m,l,21600r21600,l21600,xe">
              <v:stroke joinstyle="miter"/>
              <v:path gradientshapeok="t" o:connecttype="rect"/>
            </v:shapetype>
            <v:shape id="BondDickinsonWaterMark1" o:spid="_x0000_s1026" type="#_x0000_t202" style="position:absolute;margin-left:0;margin-top:0;width:396.85pt;height:158.7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" filled="f" stroked="f">
              <v:stroke joinstyle="round"/>
              <o:lock v:ext="edit" aspectratio="t" shapetype="t"/>
              <v:textbox style="mso-fit-shape-to-text:t">
                <w:txbxContent>
                  <w:p w14:paraId="45CEABCF" w14:textId="77777777" w:rsidR="00BA6B07" w:rsidRDefault="00BA6B07" w:rsidP="00BA6B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6AE6" w14:textId="77777777" w:rsidR="007F0A7B" w:rsidRDefault="00BA6B07" w:rsidP="00EE230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62D12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39995" cy="2016125"/>
              <wp:effectExtent l="0" t="1266825" r="0" b="1470025"/>
              <wp:wrapNone/>
              <wp:docPr id="1" name="BondDickinsonWaterMarkF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5039995" cy="2016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635C0A" w14:textId="77777777" w:rsidR="00BA6B07" w:rsidRDefault="00BA6B07" w:rsidP="00BA6B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62D12" id="_x0000_t202" coordsize="21600,21600" o:spt="202" path="m,l,21600r21600,l21600,xe">
              <v:stroke joinstyle="miter"/>
              <v:path gradientshapeok="t" o:connecttype="rect"/>
            </v:shapetype>
            <v:shape id="BondDickinsonWaterMarkFP1" o:spid="_x0000_s1027" type="#_x0000_t202" style="position:absolute;left:0;text-align:left;margin-left:0;margin-top:0;width:396.85pt;height:158.75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" filled="f" stroked="f">
              <v:stroke joinstyle="round"/>
              <o:lock v:ext="edit" aspectratio="t" shapetype="t"/>
              <v:textbox style="mso-fit-shape-to-text:t">
                <w:txbxContent>
                  <w:p w14:paraId="44635C0A" w14:textId="77777777" w:rsidR="00BA6B07" w:rsidRDefault="00BA6B07" w:rsidP="00BA6B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5C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pStyle w:val="BodyText9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2" w15:restartNumberingAfterBreak="0">
    <w:nsid w:val="01B22BFC"/>
    <w:multiLevelType w:val="multilevel"/>
    <w:tmpl w:val="D5A0F044"/>
    <w:styleLink w:val="NumbLstTables"/>
    <w:lvl w:ilvl="0">
      <w:start w:val="1"/>
      <w:numFmt w:val="decimal"/>
      <w:pStyle w:val="TableNumber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1CC0E01"/>
    <w:multiLevelType w:val="multilevel"/>
    <w:tmpl w:val="8F68FBE6"/>
    <w:numStyleLink w:val="NumbListDefinitions"/>
  </w:abstractNum>
  <w:abstractNum w:abstractNumId="4" w15:restartNumberingAfterBreak="0">
    <w:nsid w:val="02302998"/>
    <w:multiLevelType w:val="multilevel"/>
    <w:tmpl w:val="D5A0F044"/>
    <w:numStyleLink w:val="NumbLstTables"/>
  </w:abstractNum>
  <w:abstractNum w:abstractNumId="5" w15:restartNumberingAfterBreak="0">
    <w:nsid w:val="03951BB2"/>
    <w:multiLevelType w:val="multilevel"/>
    <w:tmpl w:val="2FBCB6CA"/>
    <w:lvl w:ilvl="0">
      <w:start w:val="1"/>
      <w:numFmt w:val="bullet"/>
      <w:pStyle w:val="Bullet1"/>
      <w:lvlText w:val=""/>
      <w:lvlJc w:val="left"/>
      <w:pPr>
        <w:ind w:left="680" w:hanging="680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ind w:left="1361" w:hanging="681"/>
      </w:pPr>
      <w:rPr>
        <w:rFonts w:ascii="Wingdings" w:hAnsi="Wingdings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6" w15:restartNumberingAfterBreak="0">
    <w:nsid w:val="07992CD2"/>
    <w:multiLevelType w:val="hybridMultilevel"/>
    <w:tmpl w:val="67F6D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0624"/>
    <w:multiLevelType w:val="multilevel"/>
    <w:tmpl w:val="F404E490"/>
    <w:lvl w:ilvl="0">
      <w:start w:val="1"/>
      <w:numFmt w:val="decimal"/>
      <w:pStyle w:val="EnclItem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CopyToNam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390879"/>
    <w:multiLevelType w:val="multilevel"/>
    <w:tmpl w:val="7BB407DE"/>
    <w:numStyleLink w:val="NumbListLegal"/>
  </w:abstractNum>
  <w:abstractNum w:abstractNumId="9" w15:restartNumberingAfterBreak="0">
    <w:nsid w:val="185941CC"/>
    <w:multiLevelType w:val="multilevel"/>
    <w:tmpl w:val="8F68FBE6"/>
    <w:numStyleLink w:val="NumbListDefinitions"/>
  </w:abstractNum>
  <w:abstractNum w:abstractNumId="10" w15:restartNumberingAfterBreak="0">
    <w:nsid w:val="1B6E0FAB"/>
    <w:multiLevelType w:val="multilevel"/>
    <w:tmpl w:val="D60E7DAE"/>
    <w:numStyleLink w:val="NumbListSchedules"/>
  </w:abstractNum>
  <w:abstractNum w:abstractNumId="11" w15:restartNumberingAfterBreak="0">
    <w:nsid w:val="1DB5590B"/>
    <w:multiLevelType w:val="multilevel"/>
    <w:tmpl w:val="222A29E2"/>
    <w:lvl w:ilvl="0">
      <w:start w:val="1"/>
      <w:numFmt w:val="lowerLetter"/>
      <w:pStyle w:val="AlphaList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AlphaList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12" w15:restartNumberingAfterBreak="0">
    <w:nsid w:val="270F3057"/>
    <w:multiLevelType w:val="hybridMultilevel"/>
    <w:tmpl w:val="468A7F78"/>
    <w:lvl w:ilvl="0" w:tplc="98F0D14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500"/>
    <w:multiLevelType w:val="multilevel"/>
    <w:tmpl w:val="B77A4230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ind w:left="1588" w:hanging="908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ind w:left="1588" w:hanging="9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4" w15:restartNumberingAfterBreak="0">
    <w:nsid w:val="2C706F6D"/>
    <w:multiLevelType w:val="hybridMultilevel"/>
    <w:tmpl w:val="138E6D2A"/>
    <w:lvl w:ilvl="0" w:tplc="5AA6FD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9C326E"/>
    <w:multiLevelType w:val="multilevel"/>
    <w:tmpl w:val="D60E7DAE"/>
    <w:styleLink w:val="NumbList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Sch1Number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16" w15:restartNumberingAfterBreak="0">
    <w:nsid w:val="365047D0"/>
    <w:multiLevelType w:val="hybridMultilevel"/>
    <w:tmpl w:val="6694CC84"/>
    <w:lvl w:ilvl="0" w:tplc="6658B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4D5"/>
    <w:multiLevelType w:val="multilevel"/>
    <w:tmpl w:val="BF0E1E16"/>
    <w:numStyleLink w:val="NumbListBackgrounds"/>
  </w:abstractNum>
  <w:abstractNum w:abstractNumId="18" w15:restartNumberingAfterBreak="0">
    <w:nsid w:val="41F9228A"/>
    <w:multiLevelType w:val="multilevel"/>
    <w:tmpl w:val="BF0E1E16"/>
    <w:styleLink w:val="NumbListBackgrounds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9" w15:restartNumberingAfterBreak="0">
    <w:nsid w:val="423D6B4B"/>
    <w:multiLevelType w:val="multilevel"/>
    <w:tmpl w:val="FC9A46C0"/>
    <w:numStyleLink w:val="NumbLstAppendix"/>
  </w:abstractNum>
  <w:abstractNum w:abstractNumId="20" w15:restartNumberingAfterBreak="0">
    <w:nsid w:val="44052AD9"/>
    <w:multiLevelType w:val="multilevel"/>
    <w:tmpl w:val="61C2AA46"/>
    <w:styleLink w:val="NumbListSections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</w:abstractNum>
  <w:abstractNum w:abstractNumId="21" w15:restartNumberingAfterBreak="0">
    <w:nsid w:val="4E236D3C"/>
    <w:multiLevelType w:val="multilevel"/>
    <w:tmpl w:val="8F68FBE6"/>
    <w:styleLink w:val="Numb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</w:abstractNum>
  <w:abstractNum w:abstractNumId="22" w15:restartNumberingAfterBreak="0">
    <w:nsid w:val="59DA48EA"/>
    <w:multiLevelType w:val="multilevel"/>
    <w:tmpl w:val="D60E7DAE"/>
    <w:numStyleLink w:val="NumbListSchedules"/>
  </w:abstractNum>
  <w:abstractNum w:abstractNumId="23" w15:restartNumberingAfterBreak="0">
    <w:nsid w:val="5F3653C9"/>
    <w:multiLevelType w:val="multilevel"/>
    <w:tmpl w:val="FC9A46C0"/>
    <w:styleLink w:val="NumbLstAppendix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5B1131F"/>
    <w:multiLevelType w:val="multilevel"/>
    <w:tmpl w:val="7BB407DE"/>
    <w:styleLink w:val="NumbListLegal"/>
    <w:lvl w:ilvl="0">
      <w:start w:val="1"/>
      <w:numFmt w:val="decimal"/>
      <w:pStyle w:val="Level1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25" w15:restartNumberingAfterBreak="0">
    <w:nsid w:val="6F903E81"/>
    <w:multiLevelType w:val="multilevel"/>
    <w:tmpl w:val="28F49D74"/>
    <w:numStyleLink w:val="NumbListBodyText"/>
  </w:abstractNum>
  <w:abstractNum w:abstractNumId="26" w15:restartNumberingAfterBreak="0">
    <w:nsid w:val="753704F3"/>
    <w:multiLevelType w:val="multilevel"/>
    <w:tmpl w:val="D60E7DAE"/>
    <w:numStyleLink w:val="NumbListSchedules"/>
  </w:abstractNum>
  <w:abstractNum w:abstractNumId="27" w15:restartNumberingAfterBreak="0">
    <w:nsid w:val="7A695F56"/>
    <w:multiLevelType w:val="multilevel"/>
    <w:tmpl w:val="D60E7DAE"/>
    <w:numStyleLink w:val="NumbListSchedules"/>
  </w:abstractNum>
  <w:abstractNum w:abstractNumId="28" w15:restartNumberingAfterBreak="0">
    <w:nsid w:val="7BA707DD"/>
    <w:multiLevelType w:val="hybridMultilevel"/>
    <w:tmpl w:val="998AE164"/>
    <w:lvl w:ilvl="0" w:tplc="89E822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21"/>
  </w:num>
  <w:num w:numId="6">
    <w:abstractNumId w:val="15"/>
  </w:num>
  <w:num w:numId="7">
    <w:abstractNumId w:val="20"/>
  </w:num>
  <w:num w:numId="8">
    <w:abstractNumId w:val="0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27"/>
  </w:num>
  <w:num w:numId="16">
    <w:abstractNumId w:val="9"/>
  </w:num>
  <w:num w:numId="17">
    <w:abstractNumId w:val="11"/>
  </w:num>
  <w:num w:numId="18">
    <w:abstractNumId w:val="11"/>
  </w:num>
  <w:num w:numId="19">
    <w:abstractNumId w:val="5"/>
  </w:num>
  <w:num w:numId="20">
    <w:abstractNumId w:val="5"/>
  </w:num>
  <w:num w:numId="21">
    <w:abstractNumId w:val="3"/>
  </w:num>
  <w:num w:numId="22">
    <w:abstractNumId w:val="7"/>
  </w:num>
  <w:num w:numId="23">
    <w:abstractNumId w:val="7"/>
  </w:num>
  <w:num w:numId="24">
    <w:abstractNumId w:val="8"/>
  </w:num>
  <w:num w:numId="25">
    <w:abstractNumId w:val="10"/>
  </w:num>
  <w:num w:numId="26">
    <w:abstractNumId w:val="26"/>
  </w:num>
  <w:num w:numId="27">
    <w:abstractNumId w:val="28"/>
  </w:num>
  <w:num w:numId="28">
    <w:abstractNumId w:val="12"/>
  </w:num>
  <w:num w:numId="29">
    <w:abstractNumId w:val="19"/>
  </w:num>
  <w:num w:numId="30">
    <w:abstractNumId w:val="19"/>
  </w:num>
  <w:num w:numId="31">
    <w:abstractNumId w:val="23"/>
  </w:num>
  <w:num w:numId="32">
    <w:abstractNumId w:val="16"/>
  </w:num>
  <w:num w:numId="33">
    <w:abstractNumId w:val="6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rrentTemplateName" w:val="Blank.dotm"/>
    <w:docVar w:name="CurrentTemplateVersion" w:val="5.05"/>
    <w:docVar w:name="DocRef" w:val=" "/>
    <w:docVar w:name="DocTemplateName" w:val="Blank.dotm"/>
    <w:docVar w:name="FSAuthor1stName" w:val="Shahid"/>
    <w:docVar w:name="FSAuthorDept" w:val="Commercial"/>
    <w:docVar w:name="FSAuthorEmail" w:val="shahid.iqbal@bonddickinson.com"/>
    <w:docVar w:name="FSAuthorExt" w:val="+44 (0)1752 67 7878"/>
    <w:docVar w:name="FSAuthorFax" w:val="0345 415 7900"/>
    <w:docVar w:name="FSAuthorLogon" w:val="SI1"/>
    <w:docVar w:name="FSAuthorName" w:val="Shahid Iqbal"/>
    <w:docVar w:name="FSAuthorOffice" w:val="Plymouth"/>
    <w:docVar w:name="FSAuthorStaffReference" w:val="si1"/>
    <w:docVar w:name="FSAuthorSurname" w:val="Iqbal"/>
    <w:docVar w:name="FSAuthorTitle" w:val="Trainee Solicitor"/>
    <w:docVar w:name="FSClientName" w:val="University of Plymou"/>
    <w:docVar w:name="FSClientNumber" w:val="018733"/>
    <w:docVar w:name="FSDocClass" w:val="DOC"/>
    <w:docVar w:name="FSDocNumber" w:val="32659065"/>
    <w:docVar w:name="FSDocumentDescription" w:val="Statutory cancellation form: 31 Mar 2016"/>
    <w:docVar w:name="FSDocVersion" w:val="2"/>
    <w:docVar w:name="FSMatterDesc" w:val="Student Contract"/>
    <w:docVar w:name="FSMatterManager" w:val="CFM1"/>
    <w:docVar w:name="FSMatterNumber" w:val="00337"/>
    <w:docVar w:name="FSTypist" w:val="SI1"/>
    <w:docVar w:name="FSTypistExt" w:val="+44 (0)1752 67 7878"/>
    <w:docVar w:name="FSTypistLogon" w:val="SI1"/>
    <w:docVar w:name="FSTypistName" w:val="Shahid Iqbal"/>
    <w:docVar w:name="FSTypistStaffReference" w:val="si1"/>
    <w:docVar w:name="InitialTemplateName" w:val="Blank.dotm"/>
    <w:docVar w:name="InitialTemplateVersion" w:val="5.05"/>
    <w:docVar w:name="LegalStyleGroupShowFull" w:val="True"/>
    <w:docVar w:name="LegalStyleOtherGroupShow" w:val="False"/>
    <w:docVar w:name="LegalStyleScheduleGroupShow" w:val="False"/>
    <w:docVar w:name="NewDoc" w:val="Old"/>
    <w:docVar w:name="zBDCompany" w:val="BD"/>
    <w:docVar w:name="zNoNewDocDialog" w:val="True"/>
    <w:docVar w:name="zRegisteredOfficeInFootersBad" w:val="False"/>
    <w:docVar w:name="zWatermark" w:val="Draft"/>
  </w:docVars>
  <w:rsids>
    <w:rsidRoot w:val="003036EB"/>
    <w:rsid w:val="000001C0"/>
    <w:rsid w:val="0000117E"/>
    <w:rsid w:val="00002025"/>
    <w:rsid w:val="0000477D"/>
    <w:rsid w:val="000050AB"/>
    <w:rsid w:val="000061B3"/>
    <w:rsid w:val="000102C0"/>
    <w:rsid w:val="00015340"/>
    <w:rsid w:val="00015A1A"/>
    <w:rsid w:val="00015DF6"/>
    <w:rsid w:val="00017AF2"/>
    <w:rsid w:val="00021CDC"/>
    <w:rsid w:val="000226B8"/>
    <w:rsid w:val="00025531"/>
    <w:rsid w:val="000262F6"/>
    <w:rsid w:val="00027906"/>
    <w:rsid w:val="00030E36"/>
    <w:rsid w:val="000312A8"/>
    <w:rsid w:val="00031475"/>
    <w:rsid w:val="000317A2"/>
    <w:rsid w:val="00031EC2"/>
    <w:rsid w:val="0003664C"/>
    <w:rsid w:val="00040FB8"/>
    <w:rsid w:val="00041AF0"/>
    <w:rsid w:val="000462D2"/>
    <w:rsid w:val="00047C23"/>
    <w:rsid w:val="00052063"/>
    <w:rsid w:val="0005351A"/>
    <w:rsid w:val="00054494"/>
    <w:rsid w:val="00057A17"/>
    <w:rsid w:val="00062243"/>
    <w:rsid w:val="00063C0F"/>
    <w:rsid w:val="00065B63"/>
    <w:rsid w:val="00066842"/>
    <w:rsid w:val="00067750"/>
    <w:rsid w:val="00067E81"/>
    <w:rsid w:val="000722E5"/>
    <w:rsid w:val="0007246A"/>
    <w:rsid w:val="00073497"/>
    <w:rsid w:val="000765C6"/>
    <w:rsid w:val="00077AEA"/>
    <w:rsid w:val="000822FE"/>
    <w:rsid w:val="00087C70"/>
    <w:rsid w:val="00087FB8"/>
    <w:rsid w:val="000916E1"/>
    <w:rsid w:val="00093D15"/>
    <w:rsid w:val="00094803"/>
    <w:rsid w:val="00094F4E"/>
    <w:rsid w:val="000A048A"/>
    <w:rsid w:val="000A1186"/>
    <w:rsid w:val="000A2098"/>
    <w:rsid w:val="000A26B8"/>
    <w:rsid w:val="000A33C5"/>
    <w:rsid w:val="000B206A"/>
    <w:rsid w:val="000B2547"/>
    <w:rsid w:val="000B294E"/>
    <w:rsid w:val="000B3335"/>
    <w:rsid w:val="000B3A00"/>
    <w:rsid w:val="000B4176"/>
    <w:rsid w:val="000B4376"/>
    <w:rsid w:val="000B4841"/>
    <w:rsid w:val="000B7D81"/>
    <w:rsid w:val="000C3E99"/>
    <w:rsid w:val="000C623E"/>
    <w:rsid w:val="000C6D66"/>
    <w:rsid w:val="000E1321"/>
    <w:rsid w:val="000E520B"/>
    <w:rsid w:val="000E54F0"/>
    <w:rsid w:val="000E57D1"/>
    <w:rsid w:val="000E776F"/>
    <w:rsid w:val="000E7A87"/>
    <w:rsid w:val="000F0064"/>
    <w:rsid w:val="000F0884"/>
    <w:rsid w:val="000F3CCF"/>
    <w:rsid w:val="000F5A33"/>
    <w:rsid w:val="001030F7"/>
    <w:rsid w:val="00104CC2"/>
    <w:rsid w:val="00110DBB"/>
    <w:rsid w:val="00110E8F"/>
    <w:rsid w:val="00111887"/>
    <w:rsid w:val="00112345"/>
    <w:rsid w:val="00117A5E"/>
    <w:rsid w:val="00123077"/>
    <w:rsid w:val="00123830"/>
    <w:rsid w:val="001300A6"/>
    <w:rsid w:val="00130A47"/>
    <w:rsid w:val="001412C4"/>
    <w:rsid w:val="00141E99"/>
    <w:rsid w:val="00142BA6"/>
    <w:rsid w:val="00142E28"/>
    <w:rsid w:val="001505C3"/>
    <w:rsid w:val="00150692"/>
    <w:rsid w:val="0015190D"/>
    <w:rsid w:val="00152676"/>
    <w:rsid w:val="00153DE7"/>
    <w:rsid w:val="00153E70"/>
    <w:rsid w:val="0015630E"/>
    <w:rsid w:val="001578D4"/>
    <w:rsid w:val="00162621"/>
    <w:rsid w:val="00163A99"/>
    <w:rsid w:val="00166811"/>
    <w:rsid w:val="00166BD7"/>
    <w:rsid w:val="00167CF5"/>
    <w:rsid w:val="00172221"/>
    <w:rsid w:val="001725FD"/>
    <w:rsid w:val="00177494"/>
    <w:rsid w:val="0018002E"/>
    <w:rsid w:val="00184F19"/>
    <w:rsid w:val="00185F69"/>
    <w:rsid w:val="001900D3"/>
    <w:rsid w:val="00191BE3"/>
    <w:rsid w:val="00195EB0"/>
    <w:rsid w:val="00197B30"/>
    <w:rsid w:val="001A055E"/>
    <w:rsid w:val="001A0F84"/>
    <w:rsid w:val="001A2F51"/>
    <w:rsid w:val="001A6CF9"/>
    <w:rsid w:val="001B071C"/>
    <w:rsid w:val="001B2524"/>
    <w:rsid w:val="001B2A65"/>
    <w:rsid w:val="001B4A55"/>
    <w:rsid w:val="001B592D"/>
    <w:rsid w:val="001B63B9"/>
    <w:rsid w:val="001B66AD"/>
    <w:rsid w:val="001B6BA4"/>
    <w:rsid w:val="001C2CB4"/>
    <w:rsid w:val="001C2FC7"/>
    <w:rsid w:val="001C42D9"/>
    <w:rsid w:val="001C6DF9"/>
    <w:rsid w:val="001D02A4"/>
    <w:rsid w:val="001D03EA"/>
    <w:rsid w:val="001D1B4E"/>
    <w:rsid w:val="001D5283"/>
    <w:rsid w:val="001D5784"/>
    <w:rsid w:val="001D71A0"/>
    <w:rsid w:val="001D74EE"/>
    <w:rsid w:val="001E3FA7"/>
    <w:rsid w:val="001F0F6A"/>
    <w:rsid w:val="001F220B"/>
    <w:rsid w:val="001F5D90"/>
    <w:rsid w:val="001F7E01"/>
    <w:rsid w:val="002001A3"/>
    <w:rsid w:val="00200DEB"/>
    <w:rsid w:val="0020740E"/>
    <w:rsid w:val="00214BF6"/>
    <w:rsid w:val="00215E56"/>
    <w:rsid w:val="00216320"/>
    <w:rsid w:val="00224A31"/>
    <w:rsid w:val="00225843"/>
    <w:rsid w:val="00225DCB"/>
    <w:rsid w:val="00226781"/>
    <w:rsid w:val="00232467"/>
    <w:rsid w:val="00233C28"/>
    <w:rsid w:val="00234F0E"/>
    <w:rsid w:val="00237925"/>
    <w:rsid w:val="00241653"/>
    <w:rsid w:val="00243879"/>
    <w:rsid w:val="0024558E"/>
    <w:rsid w:val="0024758B"/>
    <w:rsid w:val="00250023"/>
    <w:rsid w:val="002528E5"/>
    <w:rsid w:val="00253FC8"/>
    <w:rsid w:val="00255549"/>
    <w:rsid w:val="00255902"/>
    <w:rsid w:val="00256199"/>
    <w:rsid w:val="0025695C"/>
    <w:rsid w:val="002572A6"/>
    <w:rsid w:val="00260851"/>
    <w:rsid w:val="002614F8"/>
    <w:rsid w:val="00262680"/>
    <w:rsid w:val="00262FD2"/>
    <w:rsid w:val="00263E23"/>
    <w:rsid w:val="00264D06"/>
    <w:rsid w:val="00264E80"/>
    <w:rsid w:val="00265EA7"/>
    <w:rsid w:val="002700EC"/>
    <w:rsid w:val="0027022B"/>
    <w:rsid w:val="00272B67"/>
    <w:rsid w:val="0027313D"/>
    <w:rsid w:val="00274206"/>
    <w:rsid w:val="00275EC2"/>
    <w:rsid w:val="002833E8"/>
    <w:rsid w:val="002837A1"/>
    <w:rsid w:val="00296057"/>
    <w:rsid w:val="00296288"/>
    <w:rsid w:val="002A0CCF"/>
    <w:rsid w:val="002A3B36"/>
    <w:rsid w:val="002A3F95"/>
    <w:rsid w:val="002A437A"/>
    <w:rsid w:val="002A5017"/>
    <w:rsid w:val="002A77A2"/>
    <w:rsid w:val="002B1428"/>
    <w:rsid w:val="002B15D0"/>
    <w:rsid w:val="002B3E5B"/>
    <w:rsid w:val="002B6B90"/>
    <w:rsid w:val="002C1E64"/>
    <w:rsid w:val="002C2899"/>
    <w:rsid w:val="002C3BB6"/>
    <w:rsid w:val="002C79F6"/>
    <w:rsid w:val="002D0ACB"/>
    <w:rsid w:val="002D142E"/>
    <w:rsid w:val="002E1C16"/>
    <w:rsid w:val="002E2539"/>
    <w:rsid w:val="002E3261"/>
    <w:rsid w:val="002E5D0F"/>
    <w:rsid w:val="002E769E"/>
    <w:rsid w:val="002F3A67"/>
    <w:rsid w:val="002F495A"/>
    <w:rsid w:val="002F5DF6"/>
    <w:rsid w:val="002F6EEF"/>
    <w:rsid w:val="003003A7"/>
    <w:rsid w:val="0030365D"/>
    <w:rsid w:val="003036EB"/>
    <w:rsid w:val="0030465E"/>
    <w:rsid w:val="00304B60"/>
    <w:rsid w:val="00310C5B"/>
    <w:rsid w:val="00312D20"/>
    <w:rsid w:val="00313CE2"/>
    <w:rsid w:val="00315ED2"/>
    <w:rsid w:val="003175F2"/>
    <w:rsid w:val="00317E60"/>
    <w:rsid w:val="00320C1A"/>
    <w:rsid w:val="00321F09"/>
    <w:rsid w:val="00322C7E"/>
    <w:rsid w:val="003234EC"/>
    <w:rsid w:val="003241E4"/>
    <w:rsid w:val="003273BC"/>
    <w:rsid w:val="0032792B"/>
    <w:rsid w:val="0033014C"/>
    <w:rsid w:val="00331059"/>
    <w:rsid w:val="00333056"/>
    <w:rsid w:val="0033698D"/>
    <w:rsid w:val="00340433"/>
    <w:rsid w:val="00340797"/>
    <w:rsid w:val="00341CCA"/>
    <w:rsid w:val="0034444D"/>
    <w:rsid w:val="003479FA"/>
    <w:rsid w:val="0035002B"/>
    <w:rsid w:val="00350442"/>
    <w:rsid w:val="00351BA3"/>
    <w:rsid w:val="003556B7"/>
    <w:rsid w:val="00355BE0"/>
    <w:rsid w:val="00363AD6"/>
    <w:rsid w:val="003647FD"/>
    <w:rsid w:val="00366A11"/>
    <w:rsid w:val="003671C5"/>
    <w:rsid w:val="0037108B"/>
    <w:rsid w:val="003730F0"/>
    <w:rsid w:val="003760E8"/>
    <w:rsid w:val="00380233"/>
    <w:rsid w:val="00385F70"/>
    <w:rsid w:val="00386E3B"/>
    <w:rsid w:val="003872F6"/>
    <w:rsid w:val="00392589"/>
    <w:rsid w:val="00397F69"/>
    <w:rsid w:val="003A5A6E"/>
    <w:rsid w:val="003B0238"/>
    <w:rsid w:val="003B2F65"/>
    <w:rsid w:val="003B4331"/>
    <w:rsid w:val="003B6268"/>
    <w:rsid w:val="003B676E"/>
    <w:rsid w:val="003C1F20"/>
    <w:rsid w:val="003C2349"/>
    <w:rsid w:val="003C5529"/>
    <w:rsid w:val="003D2350"/>
    <w:rsid w:val="003D2BC2"/>
    <w:rsid w:val="003D39B1"/>
    <w:rsid w:val="003D5AB8"/>
    <w:rsid w:val="003D773D"/>
    <w:rsid w:val="003D7987"/>
    <w:rsid w:val="003D7EFD"/>
    <w:rsid w:val="003E0FAF"/>
    <w:rsid w:val="003E42ED"/>
    <w:rsid w:val="003E4734"/>
    <w:rsid w:val="003E4CD9"/>
    <w:rsid w:val="003F6112"/>
    <w:rsid w:val="003F6F97"/>
    <w:rsid w:val="003F7530"/>
    <w:rsid w:val="00401893"/>
    <w:rsid w:val="00401EB7"/>
    <w:rsid w:val="00402042"/>
    <w:rsid w:val="0040664A"/>
    <w:rsid w:val="00411C8C"/>
    <w:rsid w:val="00413335"/>
    <w:rsid w:val="00413B6D"/>
    <w:rsid w:val="00414E82"/>
    <w:rsid w:val="0041511E"/>
    <w:rsid w:val="00420EE6"/>
    <w:rsid w:val="0042416A"/>
    <w:rsid w:val="00425A30"/>
    <w:rsid w:val="00426A78"/>
    <w:rsid w:val="00427D86"/>
    <w:rsid w:val="004369F8"/>
    <w:rsid w:val="00437054"/>
    <w:rsid w:val="00437A7B"/>
    <w:rsid w:val="00440321"/>
    <w:rsid w:val="00442386"/>
    <w:rsid w:val="004514FB"/>
    <w:rsid w:val="00452053"/>
    <w:rsid w:val="00453AE7"/>
    <w:rsid w:val="004552A8"/>
    <w:rsid w:val="0046148D"/>
    <w:rsid w:val="004718E8"/>
    <w:rsid w:val="00472ABC"/>
    <w:rsid w:val="0047444C"/>
    <w:rsid w:val="00476233"/>
    <w:rsid w:val="00477097"/>
    <w:rsid w:val="00477303"/>
    <w:rsid w:val="00487DC4"/>
    <w:rsid w:val="00492753"/>
    <w:rsid w:val="00493462"/>
    <w:rsid w:val="0049799B"/>
    <w:rsid w:val="004A006E"/>
    <w:rsid w:val="004A0168"/>
    <w:rsid w:val="004A0768"/>
    <w:rsid w:val="004A1A22"/>
    <w:rsid w:val="004A3E4F"/>
    <w:rsid w:val="004A54CF"/>
    <w:rsid w:val="004A58AC"/>
    <w:rsid w:val="004B55EC"/>
    <w:rsid w:val="004B74C8"/>
    <w:rsid w:val="004C0037"/>
    <w:rsid w:val="004C16AF"/>
    <w:rsid w:val="004C7964"/>
    <w:rsid w:val="004D35BA"/>
    <w:rsid w:val="004E12DB"/>
    <w:rsid w:val="004E2AEF"/>
    <w:rsid w:val="004E326E"/>
    <w:rsid w:val="004E428C"/>
    <w:rsid w:val="004F06B1"/>
    <w:rsid w:val="004F24D8"/>
    <w:rsid w:val="004F3B5B"/>
    <w:rsid w:val="004F5787"/>
    <w:rsid w:val="004F5A39"/>
    <w:rsid w:val="00504DC3"/>
    <w:rsid w:val="00506738"/>
    <w:rsid w:val="00506A08"/>
    <w:rsid w:val="00507091"/>
    <w:rsid w:val="00513A52"/>
    <w:rsid w:val="00514532"/>
    <w:rsid w:val="00517B47"/>
    <w:rsid w:val="005265BA"/>
    <w:rsid w:val="00532A37"/>
    <w:rsid w:val="00533B1A"/>
    <w:rsid w:val="005350D9"/>
    <w:rsid w:val="00540211"/>
    <w:rsid w:val="00540A71"/>
    <w:rsid w:val="0054204D"/>
    <w:rsid w:val="00543E8C"/>
    <w:rsid w:val="005448BD"/>
    <w:rsid w:val="00544ECF"/>
    <w:rsid w:val="00553256"/>
    <w:rsid w:val="00562E55"/>
    <w:rsid w:val="0056791D"/>
    <w:rsid w:val="005719DB"/>
    <w:rsid w:val="00572DB1"/>
    <w:rsid w:val="00573957"/>
    <w:rsid w:val="00573BBA"/>
    <w:rsid w:val="0058227E"/>
    <w:rsid w:val="00584214"/>
    <w:rsid w:val="005860F7"/>
    <w:rsid w:val="00591B08"/>
    <w:rsid w:val="0059661D"/>
    <w:rsid w:val="00596665"/>
    <w:rsid w:val="00596CA7"/>
    <w:rsid w:val="005A61EF"/>
    <w:rsid w:val="005A6484"/>
    <w:rsid w:val="005A660F"/>
    <w:rsid w:val="005A7E51"/>
    <w:rsid w:val="005B03FB"/>
    <w:rsid w:val="005B35BE"/>
    <w:rsid w:val="005B444E"/>
    <w:rsid w:val="005B573B"/>
    <w:rsid w:val="005B7AE1"/>
    <w:rsid w:val="005C261B"/>
    <w:rsid w:val="005C398C"/>
    <w:rsid w:val="005C4CF1"/>
    <w:rsid w:val="005C5AB9"/>
    <w:rsid w:val="005C7CDC"/>
    <w:rsid w:val="005D105E"/>
    <w:rsid w:val="005D2E4A"/>
    <w:rsid w:val="005D4287"/>
    <w:rsid w:val="005D653B"/>
    <w:rsid w:val="005E153A"/>
    <w:rsid w:val="005E355D"/>
    <w:rsid w:val="005E6EE2"/>
    <w:rsid w:val="005F1985"/>
    <w:rsid w:val="005F1E08"/>
    <w:rsid w:val="005F23B7"/>
    <w:rsid w:val="005F297B"/>
    <w:rsid w:val="005F4592"/>
    <w:rsid w:val="005F7B8C"/>
    <w:rsid w:val="00600224"/>
    <w:rsid w:val="006005AE"/>
    <w:rsid w:val="00601F47"/>
    <w:rsid w:val="00607D50"/>
    <w:rsid w:val="00610034"/>
    <w:rsid w:val="00615426"/>
    <w:rsid w:val="00615877"/>
    <w:rsid w:val="006177D2"/>
    <w:rsid w:val="00624CA8"/>
    <w:rsid w:val="006252F4"/>
    <w:rsid w:val="006263C7"/>
    <w:rsid w:val="006273DC"/>
    <w:rsid w:val="00631285"/>
    <w:rsid w:val="00633EF8"/>
    <w:rsid w:val="00642935"/>
    <w:rsid w:val="00650819"/>
    <w:rsid w:val="006521FF"/>
    <w:rsid w:val="006528B1"/>
    <w:rsid w:val="00653234"/>
    <w:rsid w:val="00653D08"/>
    <w:rsid w:val="00662F02"/>
    <w:rsid w:val="00663133"/>
    <w:rsid w:val="0066327A"/>
    <w:rsid w:val="00667550"/>
    <w:rsid w:val="00670F6B"/>
    <w:rsid w:val="006806F6"/>
    <w:rsid w:val="006809BA"/>
    <w:rsid w:val="0068143E"/>
    <w:rsid w:val="00690F69"/>
    <w:rsid w:val="0069204B"/>
    <w:rsid w:val="00696F92"/>
    <w:rsid w:val="006A03C4"/>
    <w:rsid w:val="006A094C"/>
    <w:rsid w:val="006A0B3B"/>
    <w:rsid w:val="006A152A"/>
    <w:rsid w:val="006A21A5"/>
    <w:rsid w:val="006A2EE7"/>
    <w:rsid w:val="006A528E"/>
    <w:rsid w:val="006A65E2"/>
    <w:rsid w:val="006B67D7"/>
    <w:rsid w:val="006B73D3"/>
    <w:rsid w:val="006C030D"/>
    <w:rsid w:val="006C2091"/>
    <w:rsid w:val="006C20DE"/>
    <w:rsid w:val="006D219C"/>
    <w:rsid w:val="006D66DE"/>
    <w:rsid w:val="006E2359"/>
    <w:rsid w:val="006E4767"/>
    <w:rsid w:val="006E4914"/>
    <w:rsid w:val="006F155A"/>
    <w:rsid w:val="006F3C35"/>
    <w:rsid w:val="006F5923"/>
    <w:rsid w:val="006F5D73"/>
    <w:rsid w:val="006F665E"/>
    <w:rsid w:val="006F722B"/>
    <w:rsid w:val="006F72C3"/>
    <w:rsid w:val="00700874"/>
    <w:rsid w:val="0070327F"/>
    <w:rsid w:val="007032F2"/>
    <w:rsid w:val="00703C09"/>
    <w:rsid w:val="0070424E"/>
    <w:rsid w:val="00705625"/>
    <w:rsid w:val="007060C2"/>
    <w:rsid w:val="00706518"/>
    <w:rsid w:val="0071002B"/>
    <w:rsid w:val="00713382"/>
    <w:rsid w:val="007136CE"/>
    <w:rsid w:val="00714935"/>
    <w:rsid w:val="00720D7A"/>
    <w:rsid w:val="00723E9E"/>
    <w:rsid w:val="007247ED"/>
    <w:rsid w:val="007271AB"/>
    <w:rsid w:val="00733754"/>
    <w:rsid w:val="00741B0B"/>
    <w:rsid w:val="007428FA"/>
    <w:rsid w:val="0074351F"/>
    <w:rsid w:val="007450C5"/>
    <w:rsid w:val="0075225D"/>
    <w:rsid w:val="00753A9B"/>
    <w:rsid w:val="00753E57"/>
    <w:rsid w:val="00754B3D"/>
    <w:rsid w:val="00756F1D"/>
    <w:rsid w:val="0075701C"/>
    <w:rsid w:val="00760B73"/>
    <w:rsid w:val="00761550"/>
    <w:rsid w:val="00761807"/>
    <w:rsid w:val="00763619"/>
    <w:rsid w:val="00763A16"/>
    <w:rsid w:val="00765411"/>
    <w:rsid w:val="007710BE"/>
    <w:rsid w:val="007725CD"/>
    <w:rsid w:val="00775975"/>
    <w:rsid w:val="007841B3"/>
    <w:rsid w:val="00784A1A"/>
    <w:rsid w:val="00786E80"/>
    <w:rsid w:val="007873BB"/>
    <w:rsid w:val="00792158"/>
    <w:rsid w:val="007932B3"/>
    <w:rsid w:val="007957C4"/>
    <w:rsid w:val="007A32A9"/>
    <w:rsid w:val="007A550C"/>
    <w:rsid w:val="007B1827"/>
    <w:rsid w:val="007B3C18"/>
    <w:rsid w:val="007C02D7"/>
    <w:rsid w:val="007C13E9"/>
    <w:rsid w:val="007C14E1"/>
    <w:rsid w:val="007C3394"/>
    <w:rsid w:val="007C7CA6"/>
    <w:rsid w:val="007D3246"/>
    <w:rsid w:val="007D5165"/>
    <w:rsid w:val="007D5E49"/>
    <w:rsid w:val="007D61EE"/>
    <w:rsid w:val="007D6CD7"/>
    <w:rsid w:val="007E3040"/>
    <w:rsid w:val="007E3674"/>
    <w:rsid w:val="007E4BA7"/>
    <w:rsid w:val="007E6A8F"/>
    <w:rsid w:val="007F0A7B"/>
    <w:rsid w:val="007F3134"/>
    <w:rsid w:val="007F5684"/>
    <w:rsid w:val="007F5C70"/>
    <w:rsid w:val="007F7F99"/>
    <w:rsid w:val="00800BA7"/>
    <w:rsid w:val="008015BA"/>
    <w:rsid w:val="00801AAF"/>
    <w:rsid w:val="00802FE1"/>
    <w:rsid w:val="00806E84"/>
    <w:rsid w:val="008104F2"/>
    <w:rsid w:val="0081283D"/>
    <w:rsid w:val="00812A4C"/>
    <w:rsid w:val="00816906"/>
    <w:rsid w:val="0081714C"/>
    <w:rsid w:val="00820011"/>
    <w:rsid w:val="0082022D"/>
    <w:rsid w:val="00825775"/>
    <w:rsid w:val="0083046B"/>
    <w:rsid w:val="00830D06"/>
    <w:rsid w:val="00832B39"/>
    <w:rsid w:val="00833075"/>
    <w:rsid w:val="008421BA"/>
    <w:rsid w:val="00845223"/>
    <w:rsid w:val="00846012"/>
    <w:rsid w:val="00847D59"/>
    <w:rsid w:val="008501DE"/>
    <w:rsid w:val="00852B52"/>
    <w:rsid w:val="00855591"/>
    <w:rsid w:val="008603C2"/>
    <w:rsid w:val="0086223F"/>
    <w:rsid w:val="00862F99"/>
    <w:rsid w:val="00863857"/>
    <w:rsid w:val="00863F0C"/>
    <w:rsid w:val="00865259"/>
    <w:rsid w:val="008669AD"/>
    <w:rsid w:val="008669EE"/>
    <w:rsid w:val="0087208D"/>
    <w:rsid w:val="00877A06"/>
    <w:rsid w:val="008841C7"/>
    <w:rsid w:val="0088599E"/>
    <w:rsid w:val="00892978"/>
    <w:rsid w:val="008933CD"/>
    <w:rsid w:val="00897C77"/>
    <w:rsid w:val="00897F20"/>
    <w:rsid w:val="008A0CF1"/>
    <w:rsid w:val="008A33AF"/>
    <w:rsid w:val="008A4344"/>
    <w:rsid w:val="008B0DC5"/>
    <w:rsid w:val="008B7A31"/>
    <w:rsid w:val="008C0DDA"/>
    <w:rsid w:val="008C18B9"/>
    <w:rsid w:val="008C6EEE"/>
    <w:rsid w:val="008C75FD"/>
    <w:rsid w:val="008D2BF2"/>
    <w:rsid w:val="008D5AEC"/>
    <w:rsid w:val="008D7136"/>
    <w:rsid w:val="008E12B0"/>
    <w:rsid w:val="008E2FBD"/>
    <w:rsid w:val="008F12F6"/>
    <w:rsid w:val="008F2242"/>
    <w:rsid w:val="008F5BCC"/>
    <w:rsid w:val="008F6E09"/>
    <w:rsid w:val="00901FB7"/>
    <w:rsid w:val="00905BF3"/>
    <w:rsid w:val="00906202"/>
    <w:rsid w:val="009071BE"/>
    <w:rsid w:val="00907733"/>
    <w:rsid w:val="00910538"/>
    <w:rsid w:val="009113B7"/>
    <w:rsid w:val="0091475B"/>
    <w:rsid w:val="009167BA"/>
    <w:rsid w:val="00922340"/>
    <w:rsid w:val="009239FC"/>
    <w:rsid w:val="00927503"/>
    <w:rsid w:val="00933939"/>
    <w:rsid w:val="009340D0"/>
    <w:rsid w:val="009437FD"/>
    <w:rsid w:val="00943B98"/>
    <w:rsid w:val="00943D03"/>
    <w:rsid w:val="009466FD"/>
    <w:rsid w:val="00950CD8"/>
    <w:rsid w:val="00955907"/>
    <w:rsid w:val="00956EEA"/>
    <w:rsid w:val="009578C0"/>
    <w:rsid w:val="00962C82"/>
    <w:rsid w:val="0096405F"/>
    <w:rsid w:val="00964678"/>
    <w:rsid w:val="00970D1C"/>
    <w:rsid w:val="00973CEB"/>
    <w:rsid w:val="00973D53"/>
    <w:rsid w:val="00974341"/>
    <w:rsid w:val="0097679A"/>
    <w:rsid w:val="00980C3F"/>
    <w:rsid w:val="00992CAB"/>
    <w:rsid w:val="00993577"/>
    <w:rsid w:val="00993808"/>
    <w:rsid w:val="00994036"/>
    <w:rsid w:val="00997D2E"/>
    <w:rsid w:val="009A478A"/>
    <w:rsid w:val="009A5110"/>
    <w:rsid w:val="009A70B0"/>
    <w:rsid w:val="009A729D"/>
    <w:rsid w:val="009B00B9"/>
    <w:rsid w:val="009B0528"/>
    <w:rsid w:val="009B2638"/>
    <w:rsid w:val="009B4FAA"/>
    <w:rsid w:val="009B520E"/>
    <w:rsid w:val="009B52B6"/>
    <w:rsid w:val="009B55DB"/>
    <w:rsid w:val="009B78CA"/>
    <w:rsid w:val="009C115C"/>
    <w:rsid w:val="009C1E4C"/>
    <w:rsid w:val="009C2875"/>
    <w:rsid w:val="009C59A3"/>
    <w:rsid w:val="009C743F"/>
    <w:rsid w:val="009D350D"/>
    <w:rsid w:val="009D538B"/>
    <w:rsid w:val="009D72AE"/>
    <w:rsid w:val="009E0686"/>
    <w:rsid w:val="009F01BC"/>
    <w:rsid w:val="009F06A7"/>
    <w:rsid w:val="009F31B0"/>
    <w:rsid w:val="00A00BA1"/>
    <w:rsid w:val="00A0476A"/>
    <w:rsid w:val="00A04B78"/>
    <w:rsid w:val="00A05A77"/>
    <w:rsid w:val="00A0634E"/>
    <w:rsid w:val="00A06C68"/>
    <w:rsid w:val="00A07A04"/>
    <w:rsid w:val="00A07AD2"/>
    <w:rsid w:val="00A11D25"/>
    <w:rsid w:val="00A12029"/>
    <w:rsid w:val="00A12BAA"/>
    <w:rsid w:val="00A14271"/>
    <w:rsid w:val="00A211AC"/>
    <w:rsid w:val="00A25BF9"/>
    <w:rsid w:val="00A274E9"/>
    <w:rsid w:val="00A27A1E"/>
    <w:rsid w:val="00A32A57"/>
    <w:rsid w:val="00A338C9"/>
    <w:rsid w:val="00A34B55"/>
    <w:rsid w:val="00A421D3"/>
    <w:rsid w:val="00A471B9"/>
    <w:rsid w:val="00A519E5"/>
    <w:rsid w:val="00A51F8C"/>
    <w:rsid w:val="00A52BEB"/>
    <w:rsid w:val="00A54367"/>
    <w:rsid w:val="00A54E1F"/>
    <w:rsid w:val="00A56749"/>
    <w:rsid w:val="00A57CFD"/>
    <w:rsid w:val="00A6308A"/>
    <w:rsid w:val="00A6370C"/>
    <w:rsid w:val="00A6755D"/>
    <w:rsid w:val="00A67B5D"/>
    <w:rsid w:val="00A67C0A"/>
    <w:rsid w:val="00A700A0"/>
    <w:rsid w:val="00A76A2A"/>
    <w:rsid w:val="00A771B7"/>
    <w:rsid w:val="00A802E6"/>
    <w:rsid w:val="00A815C5"/>
    <w:rsid w:val="00A8310C"/>
    <w:rsid w:val="00A83352"/>
    <w:rsid w:val="00A838CA"/>
    <w:rsid w:val="00A86651"/>
    <w:rsid w:val="00A92755"/>
    <w:rsid w:val="00A937C3"/>
    <w:rsid w:val="00A94727"/>
    <w:rsid w:val="00AA23A9"/>
    <w:rsid w:val="00AA342B"/>
    <w:rsid w:val="00AA38DB"/>
    <w:rsid w:val="00AA3E5D"/>
    <w:rsid w:val="00AA4C88"/>
    <w:rsid w:val="00AA540E"/>
    <w:rsid w:val="00AB141D"/>
    <w:rsid w:val="00AB60F2"/>
    <w:rsid w:val="00AB685E"/>
    <w:rsid w:val="00AB6AE5"/>
    <w:rsid w:val="00AB7163"/>
    <w:rsid w:val="00AC188F"/>
    <w:rsid w:val="00AC642B"/>
    <w:rsid w:val="00AC6D3D"/>
    <w:rsid w:val="00AE0674"/>
    <w:rsid w:val="00AE1080"/>
    <w:rsid w:val="00AE1B58"/>
    <w:rsid w:val="00AE3DBE"/>
    <w:rsid w:val="00AE59AE"/>
    <w:rsid w:val="00AE6E73"/>
    <w:rsid w:val="00AF1E97"/>
    <w:rsid w:val="00AF2163"/>
    <w:rsid w:val="00AF3652"/>
    <w:rsid w:val="00AF47C6"/>
    <w:rsid w:val="00AF794A"/>
    <w:rsid w:val="00B00894"/>
    <w:rsid w:val="00B02F56"/>
    <w:rsid w:val="00B066BB"/>
    <w:rsid w:val="00B07295"/>
    <w:rsid w:val="00B129CE"/>
    <w:rsid w:val="00B13965"/>
    <w:rsid w:val="00B14C4E"/>
    <w:rsid w:val="00B158CC"/>
    <w:rsid w:val="00B17BF4"/>
    <w:rsid w:val="00B17E00"/>
    <w:rsid w:val="00B224AC"/>
    <w:rsid w:val="00B22A81"/>
    <w:rsid w:val="00B24B79"/>
    <w:rsid w:val="00B25348"/>
    <w:rsid w:val="00B26140"/>
    <w:rsid w:val="00B33E6A"/>
    <w:rsid w:val="00B345EC"/>
    <w:rsid w:val="00B367B9"/>
    <w:rsid w:val="00B36A1F"/>
    <w:rsid w:val="00B36C0B"/>
    <w:rsid w:val="00B37D81"/>
    <w:rsid w:val="00B42CB5"/>
    <w:rsid w:val="00B47B63"/>
    <w:rsid w:val="00B51ABE"/>
    <w:rsid w:val="00B5233F"/>
    <w:rsid w:val="00B563A8"/>
    <w:rsid w:val="00B605D0"/>
    <w:rsid w:val="00B60F0A"/>
    <w:rsid w:val="00B61876"/>
    <w:rsid w:val="00B63B2B"/>
    <w:rsid w:val="00B64790"/>
    <w:rsid w:val="00B647E6"/>
    <w:rsid w:val="00B67EFE"/>
    <w:rsid w:val="00B70EAC"/>
    <w:rsid w:val="00B75401"/>
    <w:rsid w:val="00B77A63"/>
    <w:rsid w:val="00B91F40"/>
    <w:rsid w:val="00B92357"/>
    <w:rsid w:val="00B9653D"/>
    <w:rsid w:val="00BA17F5"/>
    <w:rsid w:val="00BA24E6"/>
    <w:rsid w:val="00BA2D8A"/>
    <w:rsid w:val="00BA2F65"/>
    <w:rsid w:val="00BA5C11"/>
    <w:rsid w:val="00BA6B07"/>
    <w:rsid w:val="00BB0604"/>
    <w:rsid w:val="00BB11CD"/>
    <w:rsid w:val="00BB1490"/>
    <w:rsid w:val="00BC0824"/>
    <w:rsid w:val="00BC5DC3"/>
    <w:rsid w:val="00BD02CF"/>
    <w:rsid w:val="00BD28A9"/>
    <w:rsid w:val="00BE20DC"/>
    <w:rsid w:val="00BE50F8"/>
    <w:rsid w:val="00BE63AF"/>
    <w:rsid w:val="00BF0374"/>
    <w:rsid w:val="00BF36D1"/>
    <w:rsid w:val="00BF5FA4"/>
    <w:rsid w:val="00C022FD"/>
    <w:rsid w:val="00C029D5"/>
    <w:rsid w:val="00C050D5"/>
    <w:rsid w:val="00C074D0"/>
    <w:rsid w:val="00C07AFD"/>
    <w:rsid w:val="00C07F03"/>
    <w:rsid w:val="00C15190"/>
    <w:rsid w:val="00C164A8"/>
    <w:rsid w:val="00C2074E"/>
    <w:rsid w:val="00C224A4"/>
    <w:rsid w:val="00C35962"/>
    <w:rsid w:val="00C37687"/>
    <w:rsid w:val="00C429B4"/>
    <w:rsid w:val="00C43A38"/>
    <w:rsid w:val="00C43DFA"/>
    <w:rsid w:val="00C44168"/>
    <w:rsid w:val="00C452F3"/>
    <w:rsid w:val="00C46D47"/>
    <w:rsid w:val="00C50AB2"/>
    <w:rsid w:val="00C54029"/>
    <w:rsid w:val="00C60140"/>
    <w:rsid w:val="00C6101B"/>
    <w:rsid w:val="00C623B8"/>
    <w:rsid w:val="00C62D65"/>
    <w:rsid w:val="00C65661"/>
    <w:rsid w:val="00C667BF"/>
    <w:rsid w:val="00C67442"/>
    <w:rsid w:val="00C67B93"/>
    <w:rsid w:val="00C73FFA"/>
    <w:rsid w:val="00C74ABC"/>
    <w:rsid w:val="00C76551"/>
    <w:rsid w:val="00C76561"/>
    <w:rsid w:val="00C80DC0"/>
    <w:rsid w:val="00C80F19"/>
    <w:rsid w:val="00C81427"/>
    <w:rsid w:val="00C82C01"/>
    <w:rsid w:val="00C8440B"/>
    <w:rsid w:val="00C84F2D"/>
    <w:rsid w:val="00C908FD"/>
    <w:rsid w:val="00C91573"/>
    <w:rsid w:val="00C92DED"/>
    <w:rsid w:val="00C945E5"/>
    <w:rsid w:val="00C948CE"/>
    <w:rsid w:val="00C95C2F"/>
    <w:rsid w:val="00CA7D81"/>
    <w:rsid w:val="00CB4B5B"/>
    <w:rsid w:val="00CB6F0B"/>
    <w:rsid w:val="00CB78A0"/>
    <w:rsid w:val="00CC21A2"/>
    <w:rsid w:val="00CC3FEA"/>
    <w:rsid w:val="00CC622F"/>
    <w:rsid w:val="00CD7DC1"/>
    <w:rsid w:val="00CE7084"/>
    <w:rsid w:val="00CF0B5E"/>
    <w:rsid w:val="00CF5A95"/>
    <w:rsid w:val="00CF7050"/>
    <w:rsid w:val="00CF7E59"/>
    <w:rsid w:val="00D0187F"/>
    <w:rsid w:val="00D03744"/>
    <w:rsid w:val="00D0533C"/>
    <w:rsid w:val="00D11E79"/>
    <w:rsid w:val="00D132BA"/>
    <w:rsid w:val="00D20B38"/>
    <w:rsid w:val="00D2146D"/>
    <w:rsid w:val="00D24B1E"/>
    <w:rsid w:val="00D24FE2"/>
    <w:rsid w:val="00D30608"/>
    <w:rsid w:val="00D30E0B"/>
    <w:rsid w:val="00D33B7A"/>
    <w:rsid w:val="00D34C9C"/>
    <w:rsid w:val="00D35C78"/>
    <w:rsid w:val="00D40AE2"/>
    <w:rsid w:val="00D42593"/>
    <w:rsid w:val="00D468F2"/>
    <w:rsid w:val="00D478DE"/>
    <w:rsid w:val="00D532AD"/>
    <w:rsid w:val="00D535DE"/>
    <w:rsid w:val="00D54E34"/>
    <w:rsid w:val="00D56195"/>
    <w:rsid w:val="00D61F80"/>
    <w:rsid w:val="00D72064"/>
    <w:rsid w:val="00D73244"/>
    <w:rsid w:val="00D75E0A"/>
    <w:rsid w:val="00D7758C"/>
    <w:rsid w:val="00D807E6"/>
    <w:rsid w:val="00D870C9"/>
    <w:rsid w:val="00D921CB"/>
    <w:rsid w:val="00D93A42"/>
    <w:rsid w:val="00D96FD3"/>
    <w:rsid w:val="00D97F9A"/>
    <w:rsid w:val="00DA406F"/>
    <w:rsid w:val="00DA6ABB"/>
    <w:rsid w:val="00DB7018"/>
    <w:rsid w:val="00DB7329"/>
    <w:rsid w:val="00DB7D6A"/>
    <w:rsid w:val="00DC55C9"/>
    <w:rsid w:val="00DC6D92"/>
    <w:rsid w:val="00DC7D3F"/>
    <w:rsid w:val="00DD548B"/>
    <w:rsid w:val="00DD6166"/>
    <w:rsid w:val="00DE4D40"/>
    <w:rsid w:val="00DE5C26"/>
    <w:rsid w:val="00DE7913"/>
    <w:rsid w:val="00DF2003"/>
    <w:rsid w:val="00DF2A1F"/>
    <w:rsid w:val="00DF2A36"/>
    <w:rsid w:val="00DF513C"/>
    <w:rsid w:val="00DF575D"/>
    <w:rsid w:val="00DF58D3"/>
    <w:rsid w:val="00E019EC"/>
    <w:rsid w:val="00E01F67"/>
    <w:rsid w:val="00E0271B"/>
    <w:rsid w:val="00E03AAF"/>
    <w:rsid w:val="00E06FC9"/>
    <w:rsid w:val="00E155D8"/>
    <w:rsid w:val="00E15A05"/>
    <w:rsid w:val="00E167F4"/>
    <w:rsid w:val="00E171F2"/>
    <w:rsid w:val="00E210F0"/>
    <w:rsid w:val="00E216F3"/>
    <w:rsid w:val="00E23677"/>
    <w:rsid w:val="00E31E03"/>
    <w:rsid w:val="00E32079"/>
    <w:rsid w:val="00E40543"/>
    <w:rsid w:val="00E406B8"/>
    <w:rsid w:val="00E41560"/>
    <w:rsid w:val="00E42A2A"/>
    <w:rsid w:val="00E46AC4"/>
    <w:rsid w:val="00E502C4"/>
    <w:rsid w:val="00E539F1"/>
    <w:rsid w:val="00E54738"/>
    <w:rsid w:val="00E63A38"/>
    <w:rsid w:val="00E707F8"/>
    <w:rsid w:val="00E72160"/>
    <w:rsid w:val="00E721C4"/>
    <w:rsid w:val="00E72F2A"/>
    <w:rsid w:val="00E74791"/>
    <w:rsid w:val="00E762DA"/>
    <w:rsid w:val="00E814E7"/>
    <w:rsid w:val="00E82C68"/>
    <w:rsid w:val="00E84375"/>
    <w:rsid w:val="00E86245"/>
    <w:rsid w:val="00E86392"/>
    <w:rsid w:val="00E86729"/>
    <w:rsid w:val="00E867FB"/>
    <w:rsid w:val="00EA1154"/>
    <w:rsid w:val="00EA1218"/>
    <w:rsid w:val="00EA5936"/>
    <w:rsid w:val="00EA602C"/>
    <w:rsid w:val="00EB1240"/>
    <w:rsid w:val="00EB2F06"/>
    <w:rsid w:val="00EB4474"/>
    <w:rsid w:val="00EB5D11"/>
    <w:rsid w:val="00EC03B3"/>
    <w:rsid w:val="00EC2F05"/>
    <w:rsid w:val="00EC3D2D"/>
    <w:rsid w:val="00EC5ABB"/>
    <w:rsid w:val="00EC6F54"/>
    <w:rsid w:val="00EC7353"/>
    <w:rsid w:val="00EC7518"/>
    <w:rsid w:val="00ED0631"/>
    <w:rsid w:val="00ED0AAC"/>
    <w:rsid w:val="00ED3E28"/>
    <w:rsid w:val="00ED48FF"/>
    <w:rsid w:val="00ED4BC1"/>
    <w:rsid w:val="00ED64BB"/>
    <w:rsid w:val="00EE0817"/>
    <w:rsid w:val="00EE16A7"/>
    <w:rsid w:val="00EE2118"/>
    <w:rsid w:val="00EE21BE"/>
    <w:rsid w:val="00EE516F"/>
    <w:rsid w:val="00EE68AC"/>
    <w:rsid w:val="00EF011C"/>
    <w:rsid w:val="00EF7F51"/>
    <w:rsid w:val="00F007A2"/>
    <w:rsid w:val="00F02C91"/>
    <w:rsid w:val="00F06B98"/>
    <w:rsid w:val="00F1057C"/>
    <w:rsid w:val="00F20B82"/>
    <w:rsid w:val="00F240E1"/>
    <w:rsid w:val="00F2609D"/>
    <w:rsid w:val="00F262B9"/>
    <w:rsid w:val="00F26599"/>
    <w:rsid w:val="00F32376"/>
    <w:rsid w:val="00F41259"/>
    <w:rsid w:val="00F4236D"/>
    <w:rsid w:val="00F42523"/>
    <w:rsid w:val="00F42582"/>
    <w:rsid w:val="00F447B3"/>
    <w:rsid w:val="00F44B64"/>
    <w:rsid w:val="00F45050"/>
    <w:rsid w:val="00F52BDB"/>
    <w:rsid w:val="00F537C4"/>
    <w:rsid w:val="00F54C8E"/>
    <w:rsid w:val="00F54CEE"/>
    <w:rsid w:val="00F5577A"/>
    <w:rsid w:val="00F557E3"/>
    <w:rsid w:val="00F56CEF"/>
    <w:rsid w:val="00F6050A"/>
    <w:rsid w:val="00F605E7"/>
    <w:rsid w:val="00F63D8A"/>
    <w:rsid w:val="00F64E90"/>
    <w:rsid w:val="00F6645E"/>
    <w:rsid w:val="00F6725C"/>
    <w:rsid w:val="00F67EE2"/>
    <w:rsid w:val="00F67F81"/>
    <w:rsid w:val="00F73415"/>
    <w:rsid w:val="00F80028"/>
    <w:rsid w:val="00F80473"/>
    <w:rsid w:val="00F870F0"/>
    <w:rsid w:val="00F917FB"/>
    <w:rsid w:val="00F96B33"/>
    <w:rsid w:val="00F97129"/>
    <w:rsid w:val="00F971FC"/>
    <w:rsid w:val="00FB619E"/>
    <w:rsid w:val="00FB61F0"/>
    <w:rsid w:val="00FB6944"/>
    <w:rsid w:val="00FB6AB8"/>
    <w:rsid w:val="00FC133F"/>
    <w:rsid w:val="00FC1E3C"/>
    <w:rsid w:val="00FC34E3"/>
    <w:rsid w:val="00FC62E8"/>
    <w:rsid w:val="00FC6B08"/>
    <w:rsid w:val="00FD0346"/>
    <w:rsid w:val="00FD114C"/>
    <w:rsid w:val="00FD1B63"/>
    <w:rsid w:val="00FD44AF"/>
    <w:rsid w:val="00FD55CC"/>
    <w:rsid w:val="00FE204C"/>
    <w:rsid w:val="00FE21B4"/>
    <w:rsid w:val="00FE5824"/>
    <w:rsid w:val="00FE5D34"/>
    <w:rsid w:val="00FF0B1F"/>
    <w:rsid w:val="00FF2707"/>
    <w:rsid w:val="00FF50EA"/>
    <w:rsid w:val="00FF625F"/>
    <w:rsid w:val="00FF72C8"/>
    <w:rsid w:val="00FF7FA5"/>
    <w:rsid w:val="2EC0C553"/>
    <w:rsid w:val="40FD5245"/>
    <w:rsid w:val="4951ECB0"/>
    <w:rsid w:val="4A80E79E"/>
    <w:rsid w:val="59F6FAFB"/>
    <w:rsid w:val="6DB34983"/>
    <w:rsid w:val="74DCB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88730D"/>
  <w15:docId w15:val="{CA14CF33-8DEB-41A1-91D0-C2B62FA2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9" w:qFormat="1"/>
    <w:lsdException w:name="Subtle Reference" w:uiPriority="31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2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B4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E171F2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E171F2"/>
    <w:pPr>
      <w:keepNext/>
      <w:keepLines/>
      <w:spacing w:before="240"/>
      <w:outlineLvl w:val="1"/>
    </w:pPr>
    <w:rPr>
      <w:rFonts w:ascii="Arial Bold" w:eastAsiaTheme="majorEastAsia" w:hAnsi="Arial Bold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qFormat/>
    <w:rsid w:val="00E171F2"/>
    <w:pPr>
      <w:keepNext/>
      <w:keepLines/>
      <w:spacing w:before="240"/>
      <w:outlineLvl w:val="2"/>
    </w:pPr>
    <w:rPr>
      <w:rFonts w:ascii="Arial Bold" w:eastAsiaTheme="majorEastAsia" w:hAnsi="Arial Bold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39"/>
    <w:semiHidden/>
    <w:qFormat/>
    <w:rsid w:val="00EE21BE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qFormat/>
    <w:rsid w:val="00ED4BC1"/>
    <w:pPr>
      <w:keepNext/>
      <w:keepLines/>
      <w:spacing w:before="240"/>
      <w:outlineLvl w:val="4"/>
    </w:pPr>
    <w:rPr>
      <w:rFonts w:ascii="Arial Bold" w:eastAsiaTheme="majorEastAsia" w:hAnsi="Arial Bold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qFormat/>
    <w:rsid w:val="00ED4BC1"/>
    <w:pPr>
      <w:keepNext/>
      <w:keepLines/>
      <w:spacing w:before="240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qFormat/>
    <w:rsid w:val="00ED4BC1"/>
    <w:pPr>
      <w:keepNext/>
      <w:keepLines/>
      <w:spacing w:before="240"/>
      <w:outlineLvl w:val="6"/>
    </w:pPr>
    <w:rPr>
      <w:rFonts w:ascii="Arial Bold" w:eastAsiaTheme="majorEastAsia" w:hAnsi="Arial Bold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qFormat/>
    <w:rsid w:val="00ED4BC1"/>
    <w:pPr>
      <w:keepNext/>
      <w:keepLines/>
      <w:spacing w:before="240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basedOn w:val="Normal"/>
    <w:next w:val="Normal"/>
    <w:link w:val="Heading9Char"/>
    <w:uiPriority w:val="39"/>
    <w:semiHidden/>
    <w:qFormat/>
    <w:rsid w:val="00ED4BC1"/>
    <w:pPr>
      <w:keepNext/>
      <w:keepLines/>
      <w:spacing w:before="240"/>
      <w:outlineLvl w:val="8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basedOn w:val="Normal"/>
    <w:link w:val="CoverDocumentTitleChar"/>
    <w:uiPriority w:val="39"/>
    <w:semiHidden/>
    <w:qFormat/>
    <w:rsid w:val="005B573B"/>
    <w:pPr>
      <w:contextualSpacing/>
    </w:pPr>
    <w:rPr>
      <w:sz w:val="28"/>
    </w:rPr>
  </w:style>
  <w:style w:type="paragraph" w:customStyle="1" w:styleId="CoverDate">
    <w:name w:val="Cover Date"/>
    <w:basedOn w:val="Normal"/>
    <w:link w:val="CoverDateChar"/>
    <w:uiPriority w:val="39"/>
    <w:semiHidden/>
    <w:qFormat/>
    <w:rsid w:val="005B573B"/>
    <w:pPr>
      <w:spacing w:after="480"/>
    </w:pPr>
    <w:rPr>
      <w:sz w:val="28"/>
    </w:rPr>
  </w:style>
  <w:style w:type="character" w:customStyle="1" w:styleId="CoverDocumentTitleChar">
    <w:name w:val="Cover Document Title Char"/>
    <w:basedOn w:val="DefaultParagraphFont"/>
    <w:link w:val="CoverDocumentTitle"/>
    <w:uiPriority w:val="39"/>
    <w:semiHidden/>
    <w:rsid w:val="00A6755D"/>
    <w:rPr>
      <w:sz w:val="28"/>
    </w:rPr>
  </w:style>
  <w:style w:type="character" w:customStyle="1" w:styleId="CoverDateChar">
    <w:name w:val="Cover Date Char"/>
    <w:basedOn w:val="DefaultParagraphFont"/>
    <w:link w:val="CoverDate"/>
    <w:uiPriority w:val="39"/>
    <w:semiHidden/>
    <w:rsid w:val="00A6755D"/>
    <w:rPr>
      <w:sz w:val="28"/>
    </w:rPr>
  </w:style>
  <w:style w:type="paragraph" w:customStyle="1" w:styleId="CoverText">
    <w:name w:val="Cover Text"/>
    <w:basedOn w:val="Normal"/>
    <w:uiPriority w:val="39"/>
    <w:semiHidden/>
    <w:qFormat/>
    <w:rsid w:val="00615877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39"/>
    <w:semiHidden/>
    <w:qFormat/>
    <w:rsid w:val="00615877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55D"/>
    <w:rPr>
      <w:rFonts w:ascii="Arial Bold" w:eastAsiaTheme="majorEastAsia" w:hAnsi="Arial Bold" w:cstheme="majorBidi"/>
      <w:b/>
      <w:caps/>
      <w:szCs w:val="32"/>
    </w:rPr>
  </w:style>
  <w:style w:type="paragraph" w:styleId="TOCHeading">
    <w:name w:val="TOC Heading"/>
    <w:basedOn w:val="Normal"/>
    <w:next w:val="Normal"/>
    <w:uiPriority w:val="39"/>
    <w:semiHidden/>
    <w:qFormat/>
    <w:rsid w:val="00544ECF"/>
    <w:pPr>
      <w:jc w:val="center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F2609D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basedOn w:val="Normal"/>
    <w:next w:val="Level1Heading"/>
    <w:uiPriority w:val="1"/>
    <w:qFormat/>
    <w:rsid w:val="00D40AE2"/>
    <w:pPr>
      <w:keepNext/>
      <w:keepLines/>
      <w:numPr>
        <w:numId w:val="2"/>
      </w:numPr>
    </w:pPr>
    <w:rPr>
      <w:rFonts w:ascii="Arial Bold" w:hAnsi="Arial Bold"/>
      <w:b/>
      <w:caps/>
    </w:rPr>
  </w:style>
  <w:style w:type="paragraph" w:customStyle="1" w:styleId="CoverPartyRole">
    <w:name w:val="Cover Party Role"/>
    <w:basedOn w:val="Normal"/>
    <w:uiPriority w:val="39"/>
    <w:semiHidden/>
    <w:qFormat/>
    <w:rsid w:val="006809BA"/>
  </w:style>
  <w:style w:type="paragraph" w:customStyle="1" w:styleId="Level1Heading">
    <w:name w:val="Level 1 Heading"/>
    <w:basedOn w:val="Normal"/>
    <w:next w:val="Level2Number"/>
    <w:uiPriority w:val="6"/>
    <w:qFormat/>
    <w:rsid w:val="005B444E"/>
    <w:pPr>
      <w:keepNext/>
      <w:keepLines/>
      <w:numPr>
        <w:numId w:val="24"/>
      </w:numPr>
    </w:pPr>
    <w:rPr>
      <w:rFonts w:ascii="Arial Bold" w:hAnsi="Arial Bold"/>
      <w:b/>
      <w:caps/>
    </w:rPr>
  </w:style>
  <w:style w:type="paragraph" w:customStyle="1" w:styleId="Level2Heading">
    <w:name w:val="Level 2 Heading"/>
    <w:basedOn w:val="Level2Number"/>
    <w:next w:val="Level3Number"/>
    <w:uiPriority w:val="6"/>
    <w:qFormat/>
    <w:rsid w:val="00162621"/>
    <w:pPr>
      <w:keepNext/>
      <w:keepLines/>
    </w:pPr>
    <w:rPr>
      <w:b/>
    </w:rPr>
  </w:style>
  <w:style w:type="paragraph" w:customStyle="1" w:styleId="Level3Heading">
    <w:name w:val="Level 3 Heading"/>
    <w:basedOn w:val="Level3Number"/>
    <w:next w:val="Level4Number"/>
    <w:uiPriority w:val="6"/>
    <w:qFormat/>
    <w:rsid w:val="00723E9E"/>
    <w:pPr>
      <w:keepNext/>
      <w:keepLines/>
      <w:ind w:left="1587" w:hanging="907"/>
    </w:pPr>
    <w:rPr>
      <w:b/>
    </w:rPr>
  </w:style>
  <w:style w:type="paragraph" w:customStyle="1" w:styleId="Level4Heading">
    <w:name w:val="Level 4 Heading"/>
    <w:basedOn w:val="Level4Number"/>
    <w:next w:val="Level5Number"/>
    <w:uiPriority w:val="8"/>
    <w:qFormat/>
    <w:rsid w:val="0024758B"/>
    <w:pPr>
      <w:keepNext/>
      <w:keepLines/>
    </w:pPr>
    <w:rPr>
      <w:b/>
    </w:rPr>
  </w:style>
  <w:style w:type="paragraph" w:customStyle="1" w:styleId="Level1Number">
    <w:name w:val="Level 1 Number"/>
    <w:basedOn w:val="Level1Heading"/>
    <w:uiPriority w:val="8"/>
    <w:qFormat/>
    <w:rsid w:val="001B66AD"/>
    <w:pPr>
      <w:keepNext w:val="0"/>
      <w:keepLines w:val="0"/>
    </w:pPr>
    <w:rPr>
      <w:rFonts w:ascii="Arial" w:hAnsi="Arial"/>
      <w:b w:val="0"/>
      <w:caps w:val="0"/>
    </w:rPr>
  </w:style>
  <w:style w:type="paragraph" w:customStyle="1" w:styleId="Level2Number">
    <w:name w:val="Level 2 Number"/>
    <w:basedOn w:val="Normal"/>
    <w:uiPriority w:val="8"/>
    <w:qFormat/>
    <w:rsid w:val="005B444E"/>
    <w:pPr>
      <w:numPr>
        <w:ilvl w:val="1"/>
        <w:numId w:val="24"/>
      </w:numPr>
    </w:pPr>
  </w:style>
  <w:style w:type="paragraph" w:customStyle="1" w:styleId="Level3Number">
    <w:name w:val="Level 3 Number"/>
    <w:basedOn w:val="Normal"/>
    <w:uiPriority w:val="8"/>
    <w:qFormat/>
    <w:rsid w:val="005B444E"/>
    <w:pPr>
      <w:numPr>
        <w:ilvl w:val="2"/>
        <w:numId w:val="24"/>
      </w:numPr>
    </w:pPr>
  </w:style>
  <w:style w:type="paragraph" w:customStyle="1" w:styleId="Level4Number">
    <w:name w:val="Level 4 Number"/>
    <w:basedOn w:val="Normal"/>
    <w:uiPriority w:val="8"/>
    <w:qFormat/>
    <w:rsid w:val="005B444E"/>
    <w:pPr>
      <w:numPr>
        <w:ilvl w:val="3"/>
        <w:numId w:val="24"/>
      </w:numPr>
    </w:pPr>
  </w:style>
  <w:style w:type="paragraph" w:customStyle="1" w:styleId="Level5Number">
    <w:name w:val="Level 5 Number"/>
    <w:basedOn w:val="Normal"/>
    <w:uiPriority w:val="8"/>
    <w:qFormat/>
    <w:rsid w:val="005B444E"/>
    <w:pPr>
      <w:numPr>
        <w:ilvl w:val="4"/>
        <w:numId w:val="24"/>
      </w:numPr>
    </w:pPr>
  </w:style>
  <w:style w:type="paragraph" w:customStyle="1" w:styleId="Level6Number">
    <w:name w:val="Level 6 Number"/>
    <w:basedOn w:val="Normal"/>
    <w:uiPriority w:val="8"/>
    <w:qFormat/>
    <w:rsid w:val="005B444E"/>
    <w:pPr>
      <w:numPr>
        <w:ilvl w:val="5"/>
        <w:numId w:val="24"/>
      </w:numPr>
    </w:pPr>
  </w:style>
  <w:style w:type="paragraph" w:customStyle="1" w:styleId="AppendixTitle">
    <w:name w:val="AppendixTitle"/>
    <w:basedOn w:val="Normal"/>
    <w:next w:val="Normal"/>
    <w:uiPriority w:val="23"/>
    <w:qFormat/>
    <w:rsid w:val="00142BA6"/>
    <w:pPr>
      <w:keepNext/>
      <w:jc w:val="center"/>
    </w:pPr>
    <w:rPr>
      <w:rFonts w:ascii="Arial Bold" w:hAnsi="Arial Bold"/>
      <w:b/>
    </w:rPr>
  </w:style>
  <w:style w:type="numbering" w:customStyle="1" w:styleId="NumbListLegal">
    <w:name w:val="NumbList Legal"/>
    <w:uiPriority w:val="99"/>
    <w:rsid w:val="005B444E"/>
    <w:pPr>
      <w:numPr>
        <w:numId w:val="1"/>
      </w:numPr>
    </w:pPr>
  </w:style>
  <w:style w:type="numbering" w:customStyle="1" w:styleId="NumbListIntro">
    <w:name w:val="NumbListIntro"/>
    <w:uiPriority w:val="99"/>
    <w:rsid w:val="00D40AE2"/>
    <w:pPr>
      <w:numPr>
        <w:numId w:val="2"/>
      </w:numPr>
    </w:pPr>
  </w:style>
  <w:style w:type="paragraph" w:styleId="ListParagraph">
    <w:name w:val="List Paragraph"/>
    <w:basedOn w:val="Normal"/>
    <w:uiPriority w:val="39"/>
    <w:semiHidden/>
    <w:qFormat/>
    <w:rsid w:val="00970D1C"/>
    <w:pPr>
      <w:ind w:left="720"/>
      <w:contextualSpacing/>
    </w:pPr>
  </w:style>
  <w:style w:type="paragraph" w:customStyle="1" w:styleId="Parties1">
    <w:name w:val="Parties 1"/>
    <w:basedOn w:val="Normal"/>
    <w:uiPriority w:val="1"/>
    <w:qFormat/>
    <w:rsid w:val="00D40AE2"/>
    <w:pPr>
      <w:numPr>
        <w:ilvl w:val="1"/>
        <w:numId w:val="2"/>
      </w:numPr>
    </w:pPr>
  </w:style>
  <w:style w:type="paragraph" w:customStyle="1" w:styleId="Parties2">
    <w:name w:val="Parties 2"/>
    <w:basedOn w:val="Normal"/>
    <w:uiPriority w:val="32"/>
    <w:semiHidden/>
    <w:qFormat/>
    <w:rsid w:val="00D40AE2"/>
    <w:pPr>
      <w:keepNext/>
      <w:numPr>
        <w:ilvl w:val="2"/>
        <w:numId w:val="2"/>
      </w:numPr>
    </w:pPr>
  </w:style>
  <w:style w:type="paragraph" w:customStyle="1" w:styleId="Background1">
    <w:name w:val="Background 1"/>
    <w:basedOn w:val="Normal"/>
    <w:uiPriority w:val="2"/>
    <w:qFormat/>
    <w:rsid w:val="00D40AE2"/>
    <w:pPr>
      <w:numPr>
        <w:ilvl w:val="3"/>
        <w:numId w:val="2"/>
      </w:numPr>
    </w:pPr>
  </w:style>
  <w:style w:type="paragraph" w:customStyle="1" w:styleId="Background2">
    <w:name w:val="Background 2"/>
    <w:basedOn w:val="Normal"/>
    <w:uiPriority w:val="32"/>
    <w:semiHidden/>
    <w:qFormat/>
    <w:rsid w:val="00D40AE2"/>
    <w:pPr>
      <w:keepNext/>
      <w:numPr>
        <w:ilvl w:val="4"/>
        <w:numId w:val="2"/>
      </w:numPr>
    </w:pPr>
  </w:style>
  <w:style w:type="numbering" w:customStyle="1" w:styleId="NumbListBackgrounds">
    <w:name w:val="NumbList Backgrounds"/>
    <w:uiPriority w:val="99"/>
    <w:rsid w:val="00B75401"/>
    <w:pPr>
      <w:numPr>
        <w:numId w:val="3"/>
      </w:numPr>
    </w:pPr>
  </w:style>
  <w:style w:type="numbering" w:customStyle="1" w:styleId="NumbListBodyText">
    <w:name w:val="NumbList Body Text"/>
    <w:uiPriority w:val="99"/>
    <w:rsid w:val="00B75401"/>
    <w:pPr>
      <w:numPr>
        <w:numId w:val="4"/>
      </w:numPr>
    </w:pPr>
  </w:style>
  <w:style w:type="paragraph" w:customStyle="1" w:styleId="DefinitionTerm">
    <w:name w:val="Definition Term"/>
    <w:basedOn w:val="Normal"/>
    <w:uiPriority w:val="4"/>
    <w:qFormat/>
    <w:rsid w:val="00877A06"/>
    <w:rPr>
      <w:b/>
    </w:rPr>
  </w:style>
  <w:style w:type="paragraph" w:customStyle="1" w:styleId="BodyText1">
    <w:name w:val="Body Text 1"/>
    <w:basedOn w:val="Normal"/>
    <w:uiPriority w:val="10"/>
    <w:rsid w:val="00B75401"/>
    <w:pPr>
      <w:numPr>
        <w:numId w:val="9"/>
      </w:numPr>
    </w:pPr>
  </w:style>
  <w:style w:type="paragraph" w:styleId="BodyText2">
    <w:name w:val="Body Text 2"/>
    <w:basedOn w:val="BodyText3"/>
    <w:link w:val="BodyText2Char"/>
    <w:uiPriority w:val="10"/>
    <w:rsid w:val="0068143E"/>
    <w:pPr>
      <w:numPr>
        <w:ilvl w:val="1"/>
      </w:numPr>
    </w:pPr>
  </w:style>
  <w:style w:type="character" w:customStyle="1" w:styleId="BodyText2Char">
    <w:name w:val="Body Text 2 Char"/>
    <w:basedOn w:val="DefaultParagraphFont"/>
    <w:link w:val="BodyText2"/>
    <w:uiPriority w:val="10"/>
    <w:rsid w:val="00A6755D"/>
  </w:style>
  <w:style w:type="paragraph" w:styleId="BodyText3">
    <w:name w:val="Body Text 3"/>
    <w:basedOn w:val="BodyText1"/>
    <w:link w:val="BodyText3Char"/>
    <w:uiPriority w:val="10"/>
    <w:rsid w:val="0068143E"/>
    <w:pPr>
      <w:numPr>
        <w:ilvl w:val="2"/>
      </w:numPr>
    </w:pPr>
  </w:style>
  <w:style w:type="character" w:customStyle="1" w:styleId="BodyText3Char">
    <w:name w:val="Body Text 3 Char"/>
    <w:basedOn w:val="DefaultParagraphFont"/>
    <w:link w:val="BodyText3"/>
    <w:uiPriority w:val="10"/>
    <w:rsid w:val="00A6755D"/>
  </w:style>
  <w:style w:type="paragraph" w:customStyle="1" w:styleId="BodyText4">
    <w:name w:val="Body Text 4"/>
    <w:basedOn w:val="Normal"/>
    <w:uiPriority w:val="10"/>
    <w:rsid w:val="00B75401"/>
    <w:pPr>
      <w:numPr>
        <w:ilvl w:val="3"/>
        <w:numId w:val="9"/>
      </w:numPr>
    </w:pPr>
  </w:style>
  <w:style w:type="paragraph" w:customStyle="1" w:styleId="BodyText5">
    <w:name w:val="Body Text 5"/>
    <w:basedOn w:val="Normal"/>
    <w:uiPriority w:val="10"/>
    <w:rsid w:val="00B75401"/>
    <w:pPr>
      <w:numPr>
        <w:ilvl w:val="4"/>
        <w:numId w:val="9"/>
      </w:numPr>
    </w:pPr>
  </w:style>
  <w:style w:type="paragraph" w:customStyle="1" w:styleId="BodyText6">
    <w:name w:val="Body Text 6"/>
    <w:basedOn w:val="Normal"/>
    <w:uiPriority w:val="10"/>
    <w:rsid w:val="00B75401"/>
    <w:pPr>
      <w:numPr>
        <w:ilvl w:val="5"/>
        <w:numId w:val="9"/>
      </w:numPr>
    </w:pPr>
  </w:style>
  <w:style w:type="paragraph" w:customStyle="1" w:styleId="BodyText7">
    <w:name w:val="Body Text 7"/>
    <w:basedOn w:val="Normal"/>
    <w:uiPriority w:val="39"/>
    <w:semiHidden/>
    <w:rsid w:val="00B75401"/>
    <w:pPr>
      <w:numPr>
        <w:ilvl w:val="6"/>
        <w:numId w:val="9"/>
      </w:numPr>
    </w:pPr>
  </w:style>
  <w:style w:type="paragraph" w:customStyle="1" w:styleId="BodyText8">
    <w:name w:val="Body Text 8"/>
    <w:basedOn w:val="Normal"/>
    <w:uiPriority w:val="39"/>
    <w:semiHidden/>
    <w:rsid w:val="00B75401"/>
    <w:pPr>
      <w:numPr>
        <w:ilvl w:val="7"/>
        <w:numId w:val="9"/>
      </w:numPr>
    </w:pPr>
  </w:style>
  <w:style w:type="paragraph" w:customStyle="1" w:styleId="BodyText9">
    <w:name w:val="Body Text 9"/>
    <w:basedOn w:val="Normal"/>
    <w:uiPriority w:val="39"/>
    <w:semiHidden/>
    <w:rsid w:val="00B75401"/>
    <w:pPr>
      <w:numPr>
        <w:ilvl w:val="8"/>
        <w:numId w:val="9"/>
      </w:numPr>
    </w:pPr>
  </w:style>
  <w:style w:type="paragraph" w:customStyle="1" w:styleId="Definition1">
    <w:name w:val="Definition 1"/>
    <w:basedOn w:val="Normal"/>
    <w:uiPriority w:val="5"/>
    <w:qFormat/>
    <w:rsid w:val="00877A06"/>
    <w:pPr>
      <w:numPr>
        <w:ilvl w:val="1"/>
        <w:numId w:val="16"/>
      </w:numPr>
    </w:pPr>
  </w:style>
  <w:style w:type="paragraph" w:customStyle="1" w:styleId="Definition2">
    <w:name w:val="Definition 2"/>
    <w:basedOn w:val="Normal"/>
    <w:uiPriority w:val="5"/>
    <w:qFormat/>
    <w:rsid w:val="00877A06"/>
    <w:pPr>
      <w:numPr>
        <w:ilvl w:val="2"/>
        <w:numId w:val="16"/>
      </w:numPr>
    </w:pPr>
  </w:style>
  <w:style w:type="paragraph" w:customStyle="1" w:styleId="Definition3">
    <w:name w:val="Definition 3"/>
    <w:basedOn w:val="Normal"/>
    <w:uiPriority w:val="5"/>
    <w:qFormat/>
    <w:rsid w:val="00877A06"/>
    <w:pPr>
      <w:numPr>
        <w:ilvl w:val="3"/>
        <w:numId w:val="16"/>
      </w:numPr>
    </w:pPr>
  </w:style>
  <w:style w:type="paragraph" w:customStyle="1" w:styleId="Definition4">
    <w:name w:val="Definition 4"/>
    <w:basedOn w:val="Normal"/>
    <w:uiPriority w:val="5"/>
    <w:qFormat/>
    <w:rsid w:val="00877A06"/>
    <w:pPr>
      <w:numPr>
        <w:ilvl w:val="4"/>
        <w:numId w:val="16"/>
      </w:numPr>
    </w:pPr>
  </w:style>
  <w:style w:type="paragraph" w:customStyle="1" w:styleId="Definition">
    <w:name w:val="Definition"/>
    <w:basedOn w:val="Normal"/>
    <w:uiPriority w:val="5"/>
    <w:qFormat/>
    <w:rsid w:val="00877A06"/>
    <w:pPr>
      <w:numPr>
        <w:numId w:val="16"/>
      </w:numPr>
    </w:pPr>
  </w:style>
  <w:style w:type="numbering" w:customStyle="1" w:styleId="NumbListDefinitions">
    <w:name w:val="NumbList Definitions"/>
    <w:uiPriority w:val="99"/>
    <w:rsid w:val="00877A06"/>
    <w:pPr>
      <w:numPr>
        <w:numId w:val="5"/>
      </w:numPr>
    </w:pPr>
  </w:style>
  <w:style w:type="paragraph" w:customStyle="1" w:styleId="Notes">
    <w:name w:val="Notes"/>
    <w:basedOn w:val="Normal"/>
    <w:uiPriority w:val="39"/>
    <w:semiHidden/>
    <w:qFormat/>
    <w:rsid w:val="00B36C0B"/>
  </w:style>
  <w:style w:type="paragraph" w:customStyle="1" w:styleId="Schedule">
    <w:name w:val="Schedule"/>
    <w:basedOn w:val="Normal"/>
    <w:next w:val="ScheduleTitle"/>
    <w:uiPriority w:val="11"/>
    <w:qFormat/>
    <w:rsid w:val="00025531"/>
    <w:pPr>
      <w:keepNext/>
      <w:pageBreakBefore/>
      <w:numPr>
        <w:numId w:val="26"/>
      </w:numPr>
      <w:jc w:val="center"/>
    </w:pPr>
    <w:rPr>
      <w:rFonts w:ascii="Arial Bold" w:hAnsi="Arial Bold"/>
      <w:b/>
      <w:caps/>
    </w:rPr>
  </w:style>
  <w:style w:type="paragraph" w:customStyle="1" w:styleId="SubSchedule">
    <w:name w:val="Sub Schedule"/>
    <w:basedOn w:val="Schedule"/>
    <w:uiPriority w:val="39"/>
    <w:semiHidden/>
    <w:qFormat/>
    <w:rsid w:val="00B36C0B"/>
    <w:pPr>
      <w:numPr>
        <w:numId w:val="0"/>
      </w:numPr>
    </w:pPr>
    <w:rPr>
      <w:b w:val="0"/>
    </w:rPr>
  </w:style>
  <w:style w:type="paragraph" w:customStyle="1" w:styleId="Part">
    <w:name w:val="Part"/>
    <w:basedOn w:val="Normal"/>
    <w:next w:val="PartTitle"/>
    <w:uiPriority w:val="12"/>
    <w:qFormat/>
    <w:rsid w:val="00025531"/>
    <w:pPr>
      <w:keepNext/>
      <w:numPr>
        <w:ilvl w:val="1"/>
        <w:numId w:val="26"/>
      </w:numPr>
      <w:jc w:val="center"/>
    </w:pPr>
    <w:rPr>
      <w:b/>
    </w:rPr>
  </w:style>
  <w:style w:type="paragraph" w:customStyle="1" w:styleId="Sch1Heading">
    <w:name w:val="Sch 1 Heading"/>
    <w:basedOn w:val="Sch1Number"/>
    <w:next w:val="Sch2Number"/>
    <w:uiPriority w:val="13"/>
    <w:qFormat/>
    <w:rsid w:val="00025531"/>
    <w:pPr>
      <w:keepNext/>
      <w:keepLines/>
    </w:pPr>
    <w:rPr>
      <w:rFonts w:ascii="Arial Bold" w:hAnsi="Arial Bold"/>
      <w:b/>
      <w:caps/>
    </w:rPr>
  </w:style>
  <w:style w:type="paragraph" w:customStyle="1" w:styleId="Sch2Heading">
    <w:name w:val="Sch 2 Heading"/>
    <w:basedOn w:val="Sch2Number"/>
    <w:next w:val="Sch3Number"/>
    <w:uiPriority w:val="13"/>
    <w:qFormat/>
    <w:rsid w:val="00C623B8"/>
    <w:pPr>
      <w:keepNext/>
      <w:keepLines/>
    </w:pPr>
    <w:rPr>
      <w:b/>
    </w:rPr>
  </w:style>
  <w:style w:type="paragraph" w:customStyle="1" w:styleId="Sch3Heading">
    <w:name w:val="Sch 3 Heading"/>
    <w:basedOn w:val="Sch3Number"/>
    <w:next w:val="Sch4Number"/>
    <w:uiPriority w:val="13"/>
    <w:qFormat/>
    <w:rsid w:val="00C623B8"/>
    <w:pPr>
      <w:keepNext/>
      <w:keepLines/>
    </w:pPr>
    <w:rPr>
      <w:b/>
    </w:rPr>
  </w:style>
  <w:style w:type="paragraph" w:customStyle="1" w:styleId="Sch4Heading">
    <w:name w:val="Sch 4 Heading"/>
    <w:basedOn w:val="Sch4Number"/>
    <w:uiPriority w:val="39"/>
    <w:semiHidden/>
    <w:qFormat/>
    <w:rsid w:val="00C623B8"/>
    <w:pPr>
      <w:keepNext/>
      <w:keepLines/>
    </w:pPr>
    <w:rPr>
      <w:rFonts w:ascii="Arial Bold" w:hAnsi="Arial Bold"/>
      <w:b/>
    </w:rPr>
  </w:style>
  <w:style w:type="paragraph" w:customStyle="1" w:styleId="Sch5Number">
    <w:name w:val="Sch 5 Number"/>
    <w:basedOn w:val="Normal"/>
    <w:uiPriority w:val="14"/>
    <w:qFormat/>
    <w:rsid w:val="00025531"/>
    <w:pPr>
      <w:numPr>
        <w:ilvl w:val="6"/>
        <w:numId w:val="26"/>
      </w:numPr>
    </w:pPr>
  </w:style>
  <w:style w:type="paragraph" w:customStyle="1" w:styleId="Sch6Number">
    <w:name w:val="Sch 6 Number"/>
    <w:basedOn w:val="Normal"/>
    <w:uiPriority w:val="14"/>
    <w:qFormat/>
    <w:rsid w:val="00025531"/>
    <w:pPr>
      <w:numPr>
        <w:ilvl w:val="7"/>
        <w:numId w:val="26"/>
      </w:numPr>
    </w:pPr>
  </w:style>
  <w:style w:type="paragraph" w:styleId="TOC6">
    <w:name w:val="toc 6"/>
    <w:basedOn w:val="Normal"/>
    <w:next w:val="Normal"/>
    <w:uiPriority w:val="39"/>
    <w:semiHidden/>
    <w:rsid w:val="00CB78A0"/>
    <w:pPr>
      <w:spacing w:after="100"/>
      <w:ind w:left="1000"/>
    </w:pPr>
  </w:style>
  <w:style w:type="numbering" w:customStyle="1" w:styleId="NumbListSchedules">
    <w:name w:val="NumbList Schedules"/>
    <w:uiPriority w:val="99"/>
    <w:rsid w:val="00025531"/>
    <w:pPr>
      <w:numPr>
        <w:numId w:val="6"/>
      </w:numPr>
    </w:pPr>
  </w:style>
  <w:style w:type="paragraph" w:customStyle="1" w:styleId="Appendix">
    <w:name w:val="Appendix"/>
    <w:basedOn w:val="Normal"/>
    <w:next w:val="AppendixTitle"/>
    <w:uiPriority w:val="23"/>
    <w:qFormat/>
    <w:rsid w:val="00C074D0"/>
    <w:pPr>
      <w:pageBreakBefore/>
      <w:numPr>
        <w:numId w:val="31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Sch1Number">
    <w:name w:val="Sch 1 Number"/>
    <w:basedOn w:val="Normal"/>
    <w:uiPriority w:val="14"/>
    <w:qFormat/>
    <w:rsid w:val="00025531"/>
    <w:pPr>
      <w:numPr>
        <w:ilvl w:val="2"/>
        <w:numId w:val="26"/>
      </w:numPr>
    </w:pPr>
  </w:style>
  <w:style w:type="paragraph" w:customStyle="1" w:styleId="Sch2Number">
    <w:name w:val="Sch 2 Number"/>
    <w:basedOn w:val="Normal"/>
    <w:uiPriority w:val="14"/>
    <w:qFormat/>
    <w:rsid w:val="00025531"/>
    <w:pPr>
      <w:numPr>
        <w:ilvl w:val="3"/>
        <w:numId w:val="26"/>
      </w:numPr>
    </w:pPr>
  </w:style>
  <w:style w:type="paragraph" w:customStyle="1" w:styleId="Sch3Number">
    <w:name w:val="Sch 3 Number"/>
    <w:basedOn w:val="Normal"/>
    <w:uiPriority w:val="14"/>
    <w:qFormat/>
    <w:rsid w:val="00025531"/>
    <w:pPr>
      <w:numPr>
        <w:ilvl w:val="4"/>
        <w:numId w:val="26"/>
      </w:numPr>
    </w:pPr>
  </w:style>
  <w:style w:type="paragraph" w:customStyle="1" w:styleId="Sch4Number">
    <w:name w:val="Sch 4 Number"/>
    <w:basedOn w:val="Normal"/>
    <w:uiPriority w:val="14"/>
    <w:qFormat/>
    <w:rsid w:val="00025531"/>
    <w:pPr>
      <w:numPr>
        <w:ilvl w:val="5"/>
        <w:numId w:val="26"/>
      </w:numPr>
    </w:pPr>
  </w:style>
  <w:style w:type="paragraph" w:customStyle="1" w:styleId="Execution">
    <w:name w:val="Execution"/>
    <w:basedOn w:val="Normal"/>
    <w:uiPriority w:val="39"/>
    <w:semiHidden/>
    <w:qFormat/>
    <w:rsid w:val="002B6B90"/>
  </w:style>
  <w:style w:type="paragraph" w:customStyle="1" w:styleId="Section">
    <w:name w:val="Section"/>
    <w:basedOn w:val="Normal"/>
    <w:next w:val="Level2Number"/>
    <w:uiPriority w:val="7"/>
    <w:qFormat/>
    <w:rsid w:val="003760E8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A0476A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39"/>
    <w:semiHidden/>
    <w:rsid w:val="00642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A6755D"/>
  </w:style>
  <w:style w:type="character" w:styleId="SubtleEmphasis">
    <w:name w:val="Subtle Emphasis"/>
    <w:basedOn w:val="DefaultParagraphFont"/>
    <w:uiPriority w:val="39"/>
    <w:semiHidden/>
    <w:qFormat/>
    <w:rsid w:val="002E769E"/>
    <w:rPr>
      <w:i/>
      <w:iCs/>
      <w:color w:val="auto"/>
    </w:rPr>
  </w:style>
  <w:style w:type="paragraph" w:styleId="Header">
    <w:name w:val="header"/>
    <w:basedOn w:val="Normal"/>
    <w:link w:val="HeaderChar"/>
    <w:uiPriority w:val="29"/>
    <w:semiHidden/>
    <w:rsid w:val="00962C82"/>
    <w:pPr>
      <w:tabs>
        <w:tab w:val="center" w:pos="4649"/>
        <w:tab w:val="right" w:pos="929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29"/>
    <w:semiHidden/>
    <w:rsid w:val="00A6755D"/>
  </w:style>
  <w:style w:type="paragraph" w:styleId="Footer">
    <w:name w:val="footer"/>
    <w:basedOn w:val="Normal"/>
    <w:link w:val="FooterChar"/>
    <w:uiPriority w:val="99"/>
    <w:semiHidden/>
    <w:rsid w:val="00962C82"/>
    <w:pPr>
      <w:tabs>
        <w:tab w:val="right" w:pos="929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5D"/>
  </w:style>
  <w:style w:type="paragraph" w:customStyle="1" w:styleId="FooterContLandscape">
    <w:name w:val="FooterContLandscape"/>
    <w:basedOn w:val="FooterCont"/>
    <w:uiPriority w:val="39"/>
    <w:semiHidden/>
    <w:qFormat/>
    <w:rsid w:val="00366A11"/>
  </w:style>
  <w:style w:type="table" w:styleId="TableGrid">
    <w:name w:val="Table Grid"/>
    <w:basedOn w:val="TableNormal"/>
    <w:uiPriority w:val="39"/>
    <w:rsid w:val="00A9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rsid w:val="000722E5"/>
    <w:pPr>
      <w:numPr>
        <w:numId w:val="8"/>
      </w:numPr>
      <w:contextualSpacing/>
    </w:pPr>
  </w:style>
  <w:style w:type="paragraph" w:customStyle="1" w:styleId="FooterCont">
    <w:name w:val="FooterCont"/>
    <w:basedOn w:val="Footer"/>
    <w:uiPriority w:val="39"/>
    <w:semiHidden/>
    <w:qFormat/>
    <w:rsid w:val="00EB4474"/>
    <w:rPr>
      <w:sz w:val="14"/>
    </w:rPr>
  </w:style>
  <w:style w:type="paragraph" w:styleId="EnvelopeReturn">
    <w:name w:val="envelope return"/>
    <w:basedOn w:val="Normal"/>
    <w:uiPriority w:val="99"/>
    <w:semiHidden/>
    <w:rsid w:val="00F2609D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39"/>
    <w:semiHidden/>
    <w:qFormat/>
    <w:rsid w:val="006B67D7"/>
    <w:pPr>
      <w:tabs>
        <w:tab w:val="right" w:pos="9299"/>
      </w:tabs>
    </w:pPr>
  </w:style>
  <w:style w:type="paragraph" w:styleId="TOC1">
    <w:name w:val="toc 1"/>
    <w:basedOn w:val="Normal"/>
    <w:next w:val="Normal"/>
    <w:uiPriority w:val="39"/>
    <w:semiHidden/>
    <w:rsid w:val="00F52BDB"/>
    <w:pPr>
      <w:spacing w:after="0"/>
      <w:ind w:left="680" w:hanging="680"/>
    </w:pPr>
    <w:rPr>
      <w:caps/>
    </w:rPr>
  </w:style>
  <w:style w:type="paragraph" w:styleId="TOC2">
    <w:name w:val="toc 2"/>
    <w:basedOn w:val="Normal"/>
    <w:next w:val="Normal"/>
    <w:uiPriority w:val="39"/>
    <w:semiHidden/>
    <w:rsid w:val="00AF3652"/>
    <w:pPr>
      <w:spacing w:after="0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55D"/>
    <w:rPr>
      <w:rFonts w:ascii="Arial Bold" w:eastAsiaTheme="majorEastAsia" w:hAnsi="Arial Bold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A6755D"/>
    <w:rPr>
      <w:rFonts w:ascii="Arial Bold" w:eastAsiaTheme="majorEastAsia" w:hAnsi="Arial Bold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A6755D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numbering" w:customStyle="1" w:styleId="NumbLstAppendix">
    <w:name w:val="NumbLstAppendix"/>
    <w:uiPriority w:val="99"/>
    <w:rsid w:val="00C074D0"/>
    <w:pPr>
      <w:numPr>
        <w:numId w:val="11"/>
      </w:numPr>
    </w:pPr>
  </w:style>
  <w:style w:type="paragraph" w:styleId="Caption">
    <w:name w:val="caption"/>
    <w:basedOn w:val="Normal"/>
    <w:next w:val="Normal"/>
    <w:uiPriority w:val="39"/>
    <w:semiHidden/>
    <w:qFormat/>
    <w:rsid w:val="00F2609D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39"/>
    <w:semiHidden/>
    <w:rsid w:val="00AF3652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rsid w:val="00FD114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2609D"/>
    <w:pPr>
      <w:spacing w:after="0"/>
      <w:ind w:left="200" w:hanging="200"/>
    </w:pPr>
  </w:style>
  <w:style w:type="paragraph" w:customStyle="1" w:styleId="ScheduleTitle">
    <w:name w:val="ScheduleTitle"/>
    <w:basedOn w:val="Normal"/>
    <w:next w:val="Sch1Number"/>
    <w:uiPriority w:val="11"/>
    <w:qFormat/>
    <w:rsid w:val="00142BA6"/>
    <w:pPr>
      <w:keepNext/>
      <w:jc w:val="center"/>
    </w:pPr>
    <w:rPr>
      <w:b/>
    </w:rPr>
  </w:style>
  <w:style w:type="paragraph" w:customStyle="1" w:styleId="PartTitle">
    <w:name w:val="PartTitle"/>
    <w:basedOn w:val="Normal"/>
    <w:next w:val="Sch1Number"/>
    <w:uiPriority w:val="12"/>
    <w:qFormat/>
    <w:rsid w:val="00765411"/>
    <w:pPr>
      <w:keepNext/>
      <w:jc w:val="center"/>
    </w:pPr>
    <w:rPr>
      <w:b/>
    </w:rPr>
  </w:style>
  <w:style w:type="paragraph" w:customStyle="1" w:styleId="ScheduleTitleNoTOC">
    <w:name w:val="ScheduleTitleNoTOC"/>
    <w:basedOn w:val="ScheduleTitle"/>
    <w:uiPriority w:val="11"/>
    <w:qFormat/>
    <w:rsid w:val="008669AD"/>
  </w:style>
  <w:style w:type="paragraph" w:styleId="TOC5">
    <w:name w:val="toc 5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F2609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F2609D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61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5D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39"/>
    <w:semiHidden/>
    <w:qFormat/>
    <w:rsid w:val="005B573B"/>
    <w:pPr>
      <w:spacing w:after="0"/>
    </w:pPr>
    <w:rPr>
      <w:sz w:val="28"/>
    </w:rPr>
  </w:style>
  <w:style w:type="character" w:customStyle="1" w:styleId="CoverPartyNumber">
    <w:name w:val="Cover Party Number"/>
    <w:basedOn w:val="DefaultParagraphFont"/>
    <w:uiPriority w:val="39"/>
    <w:semiHidden/>
    <w:qFormat/>
    <w:rsid w:val="0015190D"/>
    <w:rPr>
      <w:sz w:val="24"/>
      <w:vertAlign w:val="superscript"/>
    </w:rPr>
  </w:style>
  <w:style w:type="paragraph" w:customStyle="1" w:styleId="FooterAddress">
    <w:name w:val="FooterAddress"/>
    <w:basedOn w:val="Footer"/>
    <w:uiPriority w:val="39"/>
    <w:semiHidden/>
    <w:qFormat/>
    <w:rsid w:val="00EB4474"/>
    <w:rPr>
      <w:sz w:val="14"/>
    </w:rPr>
  </w:style>
  <w:style w:type="paragraph" w:customStyle="1" w:styleId="FooterAddressBold">
    <w:name w:val="FooterAddressBold"/>
    <w:basedOn w:val="FooterAddress"/>
    <w:next w:val="FooterAddress"/>
    <w:uiPriority w:val="39"/>
    <w:semiHidden/>
    <w:qFormat/>
    <w:rsid w:val="00EB4474"/>
    <w:pPr>
      <w:spacing w:before="240"/>
    </w:pPr>
    <w:rPr>
      <w:rFonts w:ascii="Arial Bold" w:hAnsi="Arial Bold"/>
      <w:b/>
    </w:rPr>
  </w:style>
  <w:style w:type="character" w:styleId="FollowedHyperlink">
    <w:name w:val="FollowedHyperlink"/>
    <w:basedOn w:val="DefaultParagraphFont"/>
    <w:uiPriority w:val="99"/>
    <w:semiHidden/>
    <w:rsid w:val="00F2609D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F2609D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55D"/>
  </w:style>
  <w:style w:type="character" w:customStyle="1" w:styleId="SubtitleChar">
    <w:name w:val="Subtitle Char"/>
    <w:basedOn w:val="DefaultParagraphFont"/>
    <w:link w:val="Subtitle"/>
    <w:uiPriority w:val="39"/>
    <w:semiHidden/>
    <w:rsid w:val="00A6755D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F2609D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39"/>
    <w:semiHidden/>
    <w:qFormat/>
    <w:rsid w:val="002E769E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5D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TOC7">
    <w:name w:val="toc 7"/>
    <w:basedOn w:val="Normal"/>
    <w:next w:val="Normal"/>
    <w:uiPriority w:val="39"/>
    <w:semiHidden/>
    <w:rsid w:val="00CB78A0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CB78A0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CB78A0"/>
    <w:pPr>
      <w:spacing w:after="100"/>
      <w:ind w:left="1600"/>
    </w:pPr>
  </w:style>
  <w:style w:type="paragraph" w:customStyle="1" w:styleId="TableText">
    <w:name w:val="TableText"/>
    <w:basedOn w:val="Normal"/>
    <w:uiPriority w:val="29"/>
    <w:qFormat/>
    <w:rsid w:val="002A5017"/>
    <w:pPr>
      <w:spacing w:before="120" w:after="120"/>
      <w:ind w:left="113" w:right="113"/>
    </w:pPr>
  </w:style>
  <w:style w:type="paragraph" w:customStyle="1" w:styleId="TableHeading">
    <w:name w:val="TableHeading"/>
    <w:basedOn w:val="TableText"/>
    <w:uiPriority w:val="29"/>
    <w:qFormat/>
    <w:rsid w:val="00D75E0A"/>
    <w:rPr>
      <w:b/>
    </w:rPr>
  </w:style>
  <w:style w:type="paragraph" w:customStyle="1" w:styleId="TableNumber">
    <w:name w:val="TableNumber"/>
    <w:basedOn w:val="TableText"/>
    <w:uiPriority w:val="29"/>
    <w:qFormat/>
    <w:rsid w:val="00F6050A"/>
    <w:pPr>
      <w:numPr>
        <w:numId w:val="14"/>
      </w:numPr>
    </w:pPr>
  </w:style>
  <w:style w:type="numbering" w:customStyle="1" w:styleId="NumbLstTables">
    <w:name w:val="NumbLstTables"/>
    <w:uiPriority w:val="99"/>
    <w:rsid w:val="00F6050A"/>
    <w:pPr>
      <w:numPr>
        <w:numId w:val="13"/>
      </w:numPr>
    </w:pPr>
  </w:style>
  <w:style w:type="paragraph" w:customStyle="1" w:styleId="NormalNoSpace">
    <w:name w:val="NormalNoSpace"/>
    <w:basedOn w:val="Normal"/>
    <w:qFormat/>
    <w:rsid w:val="00E86729"/>
    <w:pPr>
      <w:spacing w:after="0"/>
    </w:pPr>
  </w:style>
  <w:style w:type="paragraph" w:customStyle="1" w:styleId="SubSection">
    <w:name w:val="Sub Section"/>
    <w:basedOn w:val="Section"/>
    <w:next w:val="Level2Number"/>
    <w:uiPriority w:val="7"/>
    <w:qFormat/>
    <w:rsid w:val="003760E8"/>
    <w:rPr>
      <w:caps w:val="0"/>
    </w:rPr>
  </w:style>
  <w:style w:type="paragraph" w:customStyle="1" w:styleId="AlphaList1">
    <w:name w:val="AlphaList 1"/>
    <w:basedOn w:val="Normal"/>
    <w:uiPriority w:val="30"/>
    <w:qFormat/>
    <w:rsid w:val="00573957"/>
    <w:pPr>
      <w:numPr>
        <w:numId w:val="18"/>
      </w:numPr>
    </w:pPr>
  </w:style>
  <w:style w:type="paragraph" w:customStyle="1" w:styleId="AlphaList2">
    <w:name w:val="AlphaList 2"/>
    <w:basedOn w:val="Normal"/>
    <w:uiPriority w:val="30"/>
    <w:qFormat/>
    <w:rsid w:val="00573957"/>
    <w:pPr>
      <w:numPr>
        <w:ilvl w:val="1"/>
        <w:numId w:val="18"/>
      </w:numPr>
    </w:pPr>
  </w:style>
  <w:style w:type="paragraph" w:customStyle="1" w:styleId="Bullet1">
    <w:name w:val="Bullet 1"/>
    <w:basedOn w:val="Normal"/>
    <w:uiPriority w:val="31"/>
    <w:qFormat/>
    <w:rsid w:val="00573957"/>
    <w:pPr>
      <w:numPr>
        <w:numId w:val="20"/>
      </w:numPr>
    </w:pPr>
  </w:style>
  <w:style w:type="paragraph" w:customStyle="1" w:styleId="Bullet2">
    <w:name w:val="Bullet 2"/>
    <w:basedOn w:val="Normal"/>
    <w:uiPriority w:val="31"/>
    <w:qFormat/>
    <w:rsid w:val="00573957"/>
    <w:pPr>
      <w:numPr>
        <w:ilvl w:val="1"/>
        <w:numId w:val="20"/>
      </w:numPr>
    </w:pPr>
  </w:style>
  <w:style w:type="paragraph" w:customStyle="1" w:styleId="BDFooter">
    <w:name w:val="BD Footer"/>
    <w:basedOn w:val="Footer"/>
    <w:uiPriority w:val="39"/>
    <w:semiHidden/>
    <w:qFormat/>
    <w:rsid w:val="00DF2A36"/>
    <w:pPr>
      <w:tabs>
        <w:tab w:val="clear" w:pos="9299"/>
        <w:tab w:val="center" w:pos="4153"/>
        <w:tab w:val="right" w:pos="8306"/>
      </w:tabs>
      <w:spacing w:after="120"/>
    </w:pPr>
    <w:rPr>
      <w:rFonts w:eastAsia="Times New Roman" w:cs="Times New Roman"/>
      <w:sz w:val="14"/>
      <w:lang w:eastAsia="en-GB"/>
    </w:rPr>
  </w:style>
  <w:style w:type="paragraph" w:customStyle="1" w:styleId="BDReference">
    <w:name w:val="BD Reference"/>
    <w:basedOn w:val="Normal"/>
    <w:uiPriority w:val="39"/>
    <w:semiHidden/>
    <w:qFormat/>
    <w:rsid w:val="00DF2A36"/>
    <w:pPr>
      <w:tabs>
        <w:tab w:val="left" w:pos="567"/>
        <w:tab w:val="left" w:pos="680"/>
      </w:tabs>
      <w:spacing w:after="0"/>
      <w:ind w:right="-2347"/>
      <w:jc w:val="both"/>
    </w:pPr>
    <w:rPr>
      <w:rFonts w:eastAsia="Times New Roman" w:cs="Times New Roman"/>
      <w:sz w:val="14"/>
      <w:szCs w:val="18"/>
      <w:lang w:eastAsia="en-GB"/>
    </w:rPr>
  </w:style>
  <w:style w:type="paragraph" w:customStyle="1" w:styleId="BDRefBold">
    <w:name w:val="BD Ref Bold"/>
    <w:basedOn w:val="BDReference"/>
    <w:uiPriority w:val="39"/>
    <w:semiHidden/>
    <w:qFormat/>
    <w:rsid w:val="00DF2A36"/>
    <w:rPr>
      <w:b/>
    </w:rPr>
  </w:style>
  <w:style w:type="paragraph" w:customStyle="1" w:styleId="SignoffCompany">
    <w:name w:val="SignoffCompany"/>
    <w:basedOn w:val="Normal"/>
    <w:uiPriority w:val="39"/>
    <w:semiHidden/>
    <w:qFormat/>
    <w:rsid w:val="00DF2A36"/>
    <w:pPr>
      <w:spacing w:after="0"/>
    </w:pPr>
  </w:style>
  <w:style w:type="paragraph" w:customStyle="1" w:styleId="SignoffJobTitle">
    <w:name w:val="SignoffJobTitle"/>
    <w:basedOn w:val="Normal"/>
    <w:uiPriority w:val="39"/>
    <w:semiHidden/>
    <w:qFormat/>
    <w:rsid w:val="00DF2A36"/>
    <w:pPr>
      <w:keepNext/>
      <w:spacing w:after="0"/>
    </w:pPr>
  </w:style>
  <w:style w:type="paragraph" w:customStyle="1" w:styleId="SignoffName">
    <w:name w:val="SignoffName"/>
    <w:basedOn w:val="Normal"/>
    <w:uiPriority w:val="39"/>
    <w:semiHidden/>
    <w:qFormat/>
    <w:rsid w:val="00DF2A36"/>
    <w:pPr>
      <w:keepNext/>
      <w:spacing w:after="0"/>
    </w:pPr>
    <w:rPr>
      <w:b/>
    </w:rPr>
  </w:style>
  <w:style w:type="paragraph" w:customStyle="1" w:styleId="Yours">
    <w:name w:val="Yours"/>
    <w:basedOn w:val="Normal"/>
    <w:uiPriority w:val="39"/>
    <w:semiHidden/>
    <w:qFormat/>
    <w:rsid w:val="00DF2A36"/>
    <w:pPr>
      <w:keepNext/>
      <w:spacing w:before="240" w:after="1200"/>
    </w:pPr>
  </w:style>
  <w:style w:type="paragraph" w:customStyle="1" w:styleId="CopyToName">
    <w:name w:val="CopyToName"/>
    <w:basedOn w:val="Normal"/>
    <w:uiPriority w:val="39"/>
    <w:semiHidden/>
    <w:qFormat/>
    <w:rsid w:val="003D773D"/>
    <w:pPr>
      <w:keepNext/>
      <w:numPr>
        <w:ilvl w:val="1"/>
        <w:numId w:val="23"/>
      </w:numPr>
      <w:contextualSpacing/>
    </w:pPr>
  </w:style>
  <w:style w:type="paragraph" w:customStyle="1" w:styleId="CopyToTitle">
    <w:name w:val="CopyToTitle"/>
    <w:basedOn w:val="Normal"/>
    <w:next w:val="CopyToName"/>
    <w:uiPriority w:val="39"/>
    <w:semiHidden/>
    <w:qFormat/>
    <w:rsid w:val="003D773D"/>
    <w:pPr>
      <w:keepNext/>
      <w:spacing w:before="240" w:after="0"/>
    </w:pPr>
    <w:rPr>
      <w:b/>
    </w:rPr>
  </w:style>
  <w:style w:type="paragraph" w:customStyle="1" w:styleId="EnclItem">
    <w:name w:val="EnclItem"/>
    <w:basedOn w:val="Normal"/>
    <w:uiPriority w:val="39"/>
    <w:semiHidden/>
    <w:qFormat/>
    <w:rsid w:val="003D773D"/>
    <w:pPr>
      <w:keepNext/>
      <w:numPr>
        <w:numId w:val="23"/>
      </w:numPr>
      <w:contextualSpacing/>
    </w:pPr>
  </w:style>
  <w:style w:type="paragraph" w:customStyle="1" w:styleId="EnclTitle">
    <w:name w:val="EnclTitle"/>
    <w:basedOn w:val="SignoffCompany"/>
    <w:uiPriority w:val="39"/>
    <w:semiHidden/>
    <w:qFormat/>
    <w:rsid w:val="003D773D"/>
    <w:pPr>
      <w:keepNext/>
      <w:spacing w:before="240"/>
    </w:pPr>
    <w:rPr>
      <w:b/>
    </w:rPr>
  </w:style>
  <w:style w:type="paragraph" w:customStyle="1" w:styleId="LetterCompany">
    <w:name w:val="Letter Company"/>
    <w:basedOn w:val="Normal"/>
    <w:next w:val="Normal"/>
    <w:uiPriority w:val="39"/>
    <w:semiHidden/>
    <w:qFormat/>
    <w:rsid w:val="003D773D"/>
    <w:pPr>
      <w:spacing w:after="0"/>
    </w:pPr>
  </w:style>
  <w:style w:type="paragraph" w:customStyle="1" w:styleId="LetterHeading">
    <w:name w:val="Letter Heading"/>
    <w:basedOn w:val="Normal"/>
    <w:uiPriority w:val="39"/>
    <w:semiHidden/>
    <w:qFormat/>
    <w:rsid w:val="003D773D"/>
    <w:pPr>
      <w:contextualSpacing/>
    </w:pPr>
    <w:rPr>
      <w:b/>
    </w:rPr>
  </w:style>
  <w:style w:type="paragraph" w:customStyle="1" w:styleId="LetterSalutation">
    <w:name w:val="Letter Salutation"/>
    <w:basedOn w:val="Normal"/>
    <w:next w:val="Normal"/>
    <w:uiPriority w:val="39"/>
    <w:semiHidden/>
    <w:qFormat/>
    <w:rsid w:val="003D7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B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6B0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3E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ultAdvice@exe-coll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Files\Office\bptemplates\iManage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BondDickinson-StandardColours2">
      <a:dk1>
        <a:sysClr val="windowText" lastClr="000000"/>
      </a:dk1>
      <a:lt1>
        <a:sysClr val="window" lastClr="FFFFFF"/>
      </a:lt1>
      <a:dk2>
        <a:srgbClr val="53565A"/>
      </a:dk2>
      <a:lt2>
        <a:srgbClr val="FFC600"/>
      </a:lt2>
      <a:accent1>
        <a:srgbClr val="FFC600"/>
      </a:accent1>
      <a:accent2>
        <a:srgbClr val="53565A"/>
      </a:accent2>
      <a:accent3>
        <a:srgbClr val="888B8D"/>
      </a:accent3>
      <a:accent4>
        <a:srgbClr val="D29F13"/>
      </a:accent4>
      <a:accent5>
        <a:srgbClr val="4F868E"/>
      </a:accent5>
      <a:accent6>
        <a:srgbClr val="9B779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419E6E2AE8C49869C65DA2554E395" ma:contentTypeVersion="13" ma:contentTypeDescription="Create a new document." ma:contentTypeScope="" ma:versionID="de29620eb15499f30bfd51e552dfca99">
  <xsd:schema xmlns:xsd="http://www.w3.org/2001/XMLSchema" xmlns:xs="http://www.w3.org/2001/XMLSchema" xmlns:p="http://schemas.microsoft.com/office/2006/metadata/properties" xmlns:ns2="b600fd36-a1c8-46a4-b9ff-1f52e709097f" xmlns:ns3="eb75ad77-f702-407d-b824-d5f02f51ccf0" targetNamespace="http://schemas.microsoft.com/office/2006/metadata/properties" ma:root="true" ma:fieldsID="b6236f62de966750beff08d4e82f84f8" ns2:_="" ns3:_="">
    <xsd:import namespace="b600fd36-a1c8-46a4-b9ff-1f52e709097f"/>
    <xsd:import namespace="eb75ad77-f702-407d-b824-d5f02f51c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fd36-a1c8-46a4-b9ff-1f52e709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ad77-f702-407d-b824-d5f02f51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F582D-DC95-4711-B27C-76DC31F77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3AB63-E7A2-4CC5-A6B2-207BE4684C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75ad77-f702-407d-b824-d5f02f51ccf0"/>
    <ds:schemaRef ds:uri="http://purl.org/dc/elements/1.1/"/>
    <ds:schemaRef ds:uri="http://schemas.microsoft.com/office/2006/metadata/properties"/>
    <ds:schemaRef ds:uri="http://schemas.microsoft.com/office/2006/documentManagement/types"/>
    <ds:schemaRef ds:uri="b600fd36-a1c8-46a4-b9ff-1f52e70909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9A1E57-F64B-49AC-A942-C0BE848AD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F4454-D900-4EE8-BC1D-EAA50FACF4F2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Brochet Ltd.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SI1</dc:creator>
  <cp:lastModifiedBy>Marianne Readman</cp:lastModifiedBy>
  <cp:revision>2</cp:revision>
  <cp:lastPrinted>2020-03-12T12:09:00Z</cp:lastPrinted>
  <dcterms:created xsi:type="dcterms:W3CDTF">2021-04-26T15:35:00Z</dcterms:created>
  <dcterms:modified xsi:type="dcterms:W3CDTF">2021-04-26T15:35:00Z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4A_32659065_2</vt:lpwstr>
  </property>
  <property fmtid="{D5CDD505-2E9C-101B-9397-08002B2CF9AE}" pid="3" name="WSFooter">
    <vt:lpwstr>4A-LIVE\32659065\2</vt:lpwstr>
  </property>
  <property fmtid="{D5CDD505-2E9C-101B-9397-08002B2CF9AE}" pid="4" name="ContentTypeId">
    <vt:lpwstr>0x010100043419E6E2AE8C49869C65DA2554E395</vt:lpwstr>
  </property>
</Properties>
</file>